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A3" w:rsidRDefault="00275CA3" w:rsidP="00233F92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" w:eastAsia="Times New Roman" w:hAnsi="Roboto" w:cs="Times New Roman"/>
          <w:color w:val="505050"/>
          <w:sz w:val="36"/>
          <w:szCs w:val="36"/>
        </w:rPr>
      </w:pPr>
      <w:bookmarkStart w:id="0" w:name="_GoBack"/>
      <w:bookmarkEnd w:id="0"/>
      <w:r>
        <w:rPr>
          <w:rFonts w:ascii="Roboto" w:eastAsia="Times New Roman" w:hAnsi="Roboto" w:cs="Times New Roman"/>
          <w:color w:val="505050"/>
          <w:sz w:val="36"/>
          <w:szCs w:val="36"/>
        </w:rPr>
        <w:t xml:space="preserve">Grant Support Request </w:t>
      </w:r>
    </w:p>
    <w:p w:rsidR="008B328E" w:rsidRPr="00233F92" w:rsidRDefault="00481ADF" w:rsidP="00233F92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" w:eastAsia="Times New Roman" w:hAnsi="Roboto" w:cs="Times New Roman"/>
          <w:color w:val="505050"/>
          <w:sz w:val="36"/>
          <w:szCs w:val="36"/>
        </w:rPr>
      </w:pPr>
      <w:r>
        <w:rPr>
          <w:rFonts w:ascii="Roboto" w:eastAsia="Times New Roman" w:hAnsi="Roboto" w:cs="Times New Roman"/>
          <w:color w:val="505050"/>
          <w:sz w:val="36"/>
          <w:szCs w:val="36"/>
        </w:rPr>
        <w:t>Part 1: General Information</w:t>
      </w: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Organization Applying for the Grant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-2027783376"/>
        <w:placeholder>
          <w:docPart w:val="2A13DF96971D4DC08E378F9740A0C175"/>
        </w:placeholder>
        <w:showingPlcHdr/>
      </w:sdtPr>
      <w:sdtEndPr/>
      <w:sdtContent>
        <w:p w:rsidR="008B328E" w:rsidRPr="008B328E" w:rsidRDefault="008B328E" w:rsidP="008B328E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Contact Name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918911362"/>
        <w:placeholder>
          <w:docPart w:val="CF3598FEE8B34E2A8D7682890BD59854"/>
        </w:placeholder>
        <w:showingPlcHdr/>
      </w:sdtPr>
      <w:sdtEndPr/>
      <w:sdtContent>
        <w:p w:rsidR="008B328E" w:rsidRPr="008B328E" w:rsidRDefault="008B328E" w:rsidP="008B328E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Phone Number &amp; Extension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1515657970"/>
        <w:placeholder>
          <w:docPart w:val="A6F2B0AA23954471AB9312DBD69F1DFE"/>
        </w:placeholder>
        <w:showingPlcHdr/>
      </w:sdtPr>
      <w:sdtEndPr/>
      <w:sdtContent>
        <w:p w:rsidR="008B328E" w:rsidRPr="008B328E" w:rsidRDefault="008B328E" w:rsidP="008B328E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Email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253868617"/>
        <w:placeholder>
          <w:docPart w:val="A6FCC3A20BA14BB68C8F79556E7F7A65"/>
        </w:placeholder>
        <w:showingPlcHdr/>
      </w:sdtPr>
      <w:sdtEndPr/>
      <w:sdtContent>
        <w:p w:rsidR="008B328E" w:rsidRPr="008B328E" w:rsidRDefault="008B328E" w:rsidP="008B328E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233F92" w:rsidRDefault="00233F92" w:rsidP="00D656C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233F92" w:rsidRDefault="00233F92" w:rsidP="00233F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What type of grant are you applying to?</w:t>
      </w:r>
    </w:p>
    <w:sdt>
      <w:sdtPr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id w:val="2029062792"/>
        <w:placeholder>
          <w:docPart w:val="CD31B6088D6C4C7D8F83CE95EDB3254D"/>
        </w:placeholder>
        <w:showingPlcHdr/>
        <w:dropDownList>
          <w:listItem w:value="Choose an item."/>
          <w:listItem w:displayText="Federal" w:value="Federal"/>
          <w:listItem w:displayText="State" w:value="State"/>
          <w:listItem w:displayText="Regional" w:value="Regional"/>
          <w:listItem w:displayText="Local" w:value="Local"/>
          <w:listItem w:displayText="Philanthropic" w:value="Philanthropic"/>
        </w:dropDownList>
      </w:sdtPr>
      <w:sdtEndPr/>
      <w:sdtContent>
        <w:p w:rsidR="00233F92" w:rsidRDefault="00233F92" w:rsidP="00233F92">
          <w:pPr>
            <w:shd w:val="clear" w:color="auto" w:fill="FFFFFF"/>
            <w:spacing w:after="0" w:line="240" w:lineRule="auto"/>
            <w:ind w:left="720"/>
            <w:rPr>
              <w:rFonts w:ascii="Roboto" w:eastAsia="Times New Roman" w:hAnsi="Roboto" w:cs="Times New Roman"/>
              <w:b/>
              <w:bCs/>
              <w:color w:val="505050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Choose an item.</w:t>
          </w:r>
        </w:p>
      </w:sdtContent>
    </w:sdt>
    <w:p w:rsidR="00233F92" w:rsidRDefault="00233F92" w:rsidP="00D656C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D656CA" w:rsidRPr="00D656CA" w:rsidRDefault="008B328E" w:rsidP="00D656C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C43B1D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Funding Agency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-167717891"/>
        <w:placeholder>
          <w:docPart w:val="1FECE3F9976A416A84E19B951DED1A42"/>
        </w:placeholder>
        <w:showingPlcHdr/>
      </w:sdtPr>
      <w:sdtEndPr/>
      <w:sdtContent>
        <w:p w:rsidR="008B328E" w:rsidRPr="008B328E" w:rsidRDefault="008B328E" w:rsidP="008B328E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233F92" w:rsidRDefault="00233F92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233F92" w:rsidRPr="008B328E" w:rsidRDefault="00233F92" w:rsidP="00233F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Funding Opportunity Title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233F92" w:rsidRPr="008B328E" w:rsidRDefault="00233F92" w:rsidP="00233F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proofErr w:type="gramStart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e.g</w:t>
      </w:r>
      <w:proofErr w:type="gramEnd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 xml:space="preserve">. </w:t>
      </w:r>
      <w:r w:rsidR="001F46E8">
        <w:rPr>
          <w:rFonts w:ascii="Roboto" w:eastAsia="Times New Roman" w:hAnsi="Roboto" w:cs="Times New Roman"/>
          <w:color w:val="8C8C8C"/>
          <w:sz w:val="21"/>
          <w:szCs w:val="21"/>
        </w:rPr>
        <w:t>Food Insecurity Nutrition Incentive (FINI) Grant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1328085914"/>
        <w:placeholder>
          <w:docPart w:val="108AE765DC1646C38A363BE011A4298E"/>
        </w:placeholder>
        <w:showingPlcHdr/>
      </w:sdtPr>
      <w:sdtEndPr/>
      <w:sdtContent>
        <w:p w:rsidR="00233F92" w:rsidRPr="008B328E" w:rsidRDefault="00233F92" w:rsidP="00233F92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233F92" w:rsidRDefault="00233F92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1F46E8" w:rsidRDefault="001F46E8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 xml:space="preserve">Sub-Category (If Applicable) </w:t>
      </w:r>
    </w:p>
    <w:p w:rsidR="001F46E8" w:rsidRDefault="001F46E8" w:rsidP="001F46E8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proofErr w:type="gramStart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e.g</w:t>
      </w:r>
      <w:proofErr w:type="gramEnd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 xml:space="preserve">. </w:t>
      </w:r>
      <w:r>
        <w:rPr>
          <w:rFonts w:ascii="Roboto" w:eastAsia="Times New Roman" w:hAnsi="Roboto" w:cs="Times New Roman"/>
          <w:color w:val="8C8C8C"/>
          <w:sz w:val="21"/>
          <w:szCs w:val="21"/>
        </w:rPr>
        <w:t xml:space="preserve">FINI Pilot Project, Multi-Year Community FINI Project </w:t>
      </w:r>
    </w:p>
    <w:sdt>
      <w:sdtPr>
        <w:rPr>
          <w:rFonts w:ascii="Roboto" w:eastAsia="Times New Roman" w:hAnsi="Roboto" w:cs="Times New Roman"/>
          <w:color w:val="8C8C8C"/>
          <w:sz w:val="21"/>
          <w:szCs w:val="21"/>
        </w:rPr>
        <w:id w:val="1600514713"/>
        <w:placeholder>
          <w:docPart w:val="DefaultPlaceholder_1082065158"/>
        </w:placeholder>
        <w:showingPlcHdr/>
        <w:text/>
      </w:sdtPr>
      <w:sdtEndPr/>
      <w:sdtContent>
        <w:p w:rsidR="001F46E8" w:rsidRPr="008B328E" w:rsidRDefault="001F46E8" w:rsidP="001F46E8">
          <w:pPr>
            <w:shd w:val="clear" w:color="auto" w:fill="FFFFFF"/>
            <w:spacing w:after="0" w:line="240" w:lineRule="auto"/>
            <w:ind w:left="720"/>
            <w:rPr>
              <w:rFonts w:ascii="Roboto" w:eastAsia="Times New Roman" w:hAnsi="Roboto" w:cs="Times New Roman"/>
              <w:color w:val="8C8C8C"/>
              <w:sz w:val="21"/>
              <w:szCs w:val="21"/>
            </w:rPr>
          </w:pPr>
          <w:r w:rsidRPr="001F46E8">
            <w:rPr>
              <w:rStyle w:val="PlaceholderText"/>
              <w:color w:val="127137"/>
            </w:rPr>
            <w:t>Click here to enter text.</w:t>
          </w:r>
        </w:p>
      </w:sdtContent>
    </w:sdt>
    <w:p w:rsidR="001F46E8" w:rsidRDefault="001F46E8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44231B" w:rsidRPr="00B46666" w:rsidRDefault="0044231B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C00000"/>
          <w:sz w:val="21"/>
          <w:szCs w:val="21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Who the Support Letter Should Be Addressed To</w:t>
      </w:r>
      <w:r w:rsidR="00B46666">
        <w:rPr>
          <w:rFonts w:ascii="Roboto" w:eastAsia="Times New Roman" w:hAnsi="Roboto" w:cs="Times New Roman"/>
          <w:b/>
          <w:bCs/>
          <w:color w:val="C00000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b/>
          <w:bCs/>
          <w:color w:val="FF0000"/>
          <w:sz w:val="21"/>
          <w:szCs w:val="21"/>
        </w:rPr>
        <w:id w:val="-458107101"/>
        <w:placeholder>
          <w:docPart w:val="B0742D6694164607A1F8D1DA9E166AC7"/>
        </w:placeholder>
        <w:showingPlcHdr/>
        <w:text/>
      </w:sdtPr>
      <w:sdtEndPr/>
      <w:sdtContent>
        <w:p w:rsidR="0044231B" w:rsidRDefault="0044231B" w:rsidP="008B328E">
          <w:pPr>
            <w:shd w:val="clear" w:color="auto" w:fill="FFFFFF"/>
            <w:spacing w:after="0" w:line="240" w:lineRule="auto"/>
            <w:ind w:left="720"/>
            <w:rPr>
              <w:rFonts w:ascii="Roboto" w:eastAsia="Times New Roman" w:hAnsi="Roboto" w:cs="Times New Roman"/>
              <w:b/>
              <w:bCs/>
              <w:color w:val="FF0000"/>
              <w:sz w:val="21"/>
              <w:szCs w:val="21"/>
            </w:rPr>
          </w:pPr>
          <w:r w:rsidRPr="0044231B">
            <w:rPr>
              <w:rStyle w:val="PlaceholderText"/>
              <w:color w:val="127137"/>
            </w:rPr>
            <w:t>Click here to enter text.</w:t>
          </w:r>
        </w:p>
      </w:sdtContent>
    </w:sdt>
    <w:p w:rsidR="0044231B" w:rsidRDefault="0044231B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FF0000"/>
          <w:sz w:val="21"/>
          <w:szCs w:val="21"/>
        </w:rPr>
      </w:pPr>
    </w:p>
    <w:p w:rsidR="00B46666" w:rsidRPr="00B46666" w:rsidRDefault="00B46666" w:rsidP="00B46666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b/>
          <w:bCs/>
          <w:color w:val="C00000"/>
          <w:sz w:val="21"/>
          <w:szCs w:val="21"/>
        </w:rPr>
      </w:pPr>
      <w:r>
        <w:rPr>
          <w:rFonts w:ascii="Roboto" w:eastAsia="Times New Roman" w:hAnsi="Roboto" w:cs="Times New Roman"/>
          <w:b/>
          <w:bCs/>
          <w:color w:val="595959" w:themeColor="text1" w:themeTint="A6"/>
          <w:sz w:val="21"/>
          <w:szCs w:val="21"/>
        </w:rPr>
        <w:t>Title (Position) of Individual</w:t>
      </w:r>
      <w:r>
        <w:rPr>
          <w:rFonts w:ascii="Roboto" w:eastAsia="Times New Roman" w:hAnsi="Roboto" w:cs="Times New Roman"/>
          <w:b/>
          <w:bCs/>
          <w:color w:val="C00000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b/>
          <w:bCs/>
          <w:color w:val="595959" w:themeColor="text1" w:themeTint="A6"/>
          <w:sz w:val="21"/>
          <w:szCs w:val="21"/>
        </w:rPr>
        <w:id w:val="-834062833"/>
        <w:placeholder>
          <w:docPart w:val="DefaultPlaceholder_1082065158"/>
        </w:placeholder>
        <w:showingPlcHdr/>
        <w:text/>
      </w:sdtPr>
      <w:sdtEndPr/>
      <w:sdtContent>
        <w:p w:rsidR="00B46666" w:rsidRDefault="00B46666" w:rsidP="00B46666">
          <w:pPr>
            <w:shd w:val="clear" w:color="auto" w:fill="FFFFFF"/>
            <w:spacing w:after="0" w:line="240" w:lineRule="auto"/>
            <w:ind w:firstLine="720"/>
            <w:rPr>
              <w:rFonts w:ascii="Roboto" w:eastAsia="Times New Roman" w:hAnsi="Roboto" w:cs="Times New Roman"/>
              <w:b/>
              <w:bCs/>
              <w:color w:val="595959" w:themeColor="text1" w:themeTint="A6"/>
              <w:sz w:val="21"/>
              <w:szCs w:val="21"/>
            </w:rPr>
          </w:pPr>
          <w:r w:rsidRPr="00B46666">
            <w:rPr>
              <w:rStyle w:val="PlaceholderText"/>
              <w:color w:val="127137"/>
            </w:rPr>
            <w:t>Click here to enter text.</w:t>
          </w:r>
        </w:p>
      </w:sdtContent>
    </w:sdt>
    <w:p w:rsidR="00B46666" w:rsidRDefault="00B46666" w:rsidP="00B46666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b/>
          <w:bCs/>
          <w:color w:val="595959" w:themeColor="text1" w:themeTint="A6"/>
          <w:sz w:val="21"/>
          <w:szCs w:val="21"/>
        </w:rPr>
      </w:pPr>
    </w:p>
    <w:p w:rsidR="00B46666" w:rsidRPr="00B46666" w:rsidRDefault="00B46666" w:rsidP="00B46666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b/>
          <w:bCs/>
          <w:color w:val="C00000"/>
          <w:sz w:val="21"/>
          <w:szCs w:val="21"/>
        </w:rPr>
      </w:pPr>
      <w:r>
        <w:rPr>
          <w:rFonts w:ascii="Roboto" w:eastAsia="Times New Roman" w:hAnsi="Roboto" w:cs="Times New Roman"/>
          <w:b/>
          <w:bCs/>
          <w:color w:val="595959" w:themeColor="text1" w:themeTint="A6"/>
          <w:sz w:val="21"/>
          <w:szCs w:val="21"/>
        </w:rPr>
        <w:t>Office Address of Individual</w:t>
      </w:r>
      <w:r>
        <w:rPr>
          <w:rFonts w:ascii="Roboto" w:eastAsia="Times New Roman" w:hAnsi="Roboto" w:cs="Times New Roman"/>
          <w:b/>
          <w:bCs/>
          <w:color w:val="C00000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b/>
          <w:bCs/>
          <w:color w:val="595959" w:themeColor="text1" w:themeTint="A6"/>
          <w:sz w:val="21"/>
          <w:szCs w:val="21"/>
        </w:rPr>
        <w:id w:val="442273196"/>
        <w:placeholder>
          <w:docPart w:val="DefaultPlaceholder_1082065158"/>
        </w:placeholder>
        <w:showingPlcHdr/>
        <w:text/>
      </w:sdtPr>
      <w:sdtEndPr/>
      <w:sdtContent>
        <w:p w:rsidR="00B46666" w:rsidRDefault="00B46666" w:rsidP="00B46666">
          <w:pPr>
            <w:shd w:val="clear" w:color="auto" w:fill="FFFFFF"/>
            <w:spacing w:after="0" w:line="240" w:lineRule="auto"/>
            <w:ind w:firstLine="720"/>
            <w:rPr>
              <w:rFonts w:ascii="Roboto" w:eastAsia="Times New Roman" w:hAnsi="Roboto" w:cs="Times New Roman"/>
              <w:b/>
              <w:bCs/>
              <w:color w:val="595959" w:themeColor="text1" w:themeTint="A6"/>
              <w:sz w:val="21"/>
              <w:szCs w:val="21"/>
            </w:rPr>
          </w:pPr>
          <w:r w:rsidRPr="00B46666">
            <w:rPr>
              <w:rStyle w:val="PlaceholderText"/>
              <w:color w:val="127137"/>
            </w:rPr>
            <w:t>Click here to enter text.</w:t>
          </w:r>
        </w:p>
      </w:sdtContent>
    </w:sdt>
    <w:p w:rsidR="00B46666" w:rsidRDefault="00B46666" w:rsidP="00B46666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b/>
          <w:bCs/>
          <w:color w:val="595959" w:themeColor="text1" w:themeTint="A6"/>
          <w:sz w:val="21"/>
          <w:szCs w:val="21"/>
        </w:rPr>
      </w:pPr>
    </w:p>
    <w:p w:rsidR="00233F92" w:rsidRPr="008B328E" w:rsidRDefault="00233F92" w:rsidP="00B46666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Grant Application Due Date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-1123455499"/>
        <w:placeholder>
          <w:docPart w:val="9B09B05D8A4C471B8839C741270D71DE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33F92" w:rsidRDefault="00233F92" w:rsidP="00233F92">
          <w:pPr>
            <w:shd w:val="clear" w:color="auto" w:fill="FFFFFF"/>
            <w:spacing w:after="0" w:line="240" w:lineRule="auto"/>
            <w:ind w:left="720"/>
            <w:rPr>
              <w:rFonts w:ascii="Roboto" w:eastAsia="Times New Roman" w:hAnsi="Roboto" w:cs="Times New Roman"/>
              <w:b/>
              <w:bCs/>
              <w:color w:val="505050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a date.</w:t>
          </w:r>
        </w:p>
      </w:sdtContent>
    </w:sdt>
    <w:p w:rsidR="00233F92" w:rsidRDefault="00233F92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D81FBB" w:rsidRDefault="00D81FBB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Anticipated Grant Award Announcement (If Known)</w:t>
      </w:r>
    </w:p>
    <w:sdt>
      <w:sdtPr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id w:val="1720786407"/>
        <w:placeholder>
          <w:docPart w:val="DefaultPlaceholder_108206516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D81FBB" w:rsidRDefault="00D81FBB" w:rsidP="008B328E">
          <w:pPr>
            <w:shd w:val="clear" w:color="auto" w:fill="FFFFFF"/>
            <w:spacing w:after="0" w:line="240" w:lineRule="auto"/>
            <w:ind w:left="720"/>
            <w:rPr>
              <w:rFonts w:ascii="Roboto" w:eastAsia="Times New Roman" w:hAnsi="Roboto" w:cs="Times New Roman"/>
              <w:b/>
              <w:bCs/>
              <w:color w:val="505050"/>
              <w:sz w:val="21"/>
              <w:szCs w:val="21"/>
            </w:rPr>
          </w:pPr>
          <w:r w:rsidRPr="00D81FBB">
            <w:rPr>
              <w:rStyle w:val="PlaceholderText"/>
              <w:color w:val="127137"/>
            </w:rPr>
            <w:t>Click here to enter a date.</w:t>
          </w:r>
        </w:p>
      </w:sdtContent>
    </w:sdt>
    <w:p w:rsidR="00D81FBB" w:rsidRDefault="00D81FBB" w:rsidP="00233F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233F92" w:rsidRPr="008B328E" w:rsidRDefault="00233F92" w:rsidP="00233F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Funding Opportunity Number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233F92" w:rsidRPr="008B328E" w:rsidRDefault="00233F92" w:rsidP="00233F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proofErr w:type="gramStart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e.g</w:t>
      </w:r>
      <w:proofErr w:type="gramEnd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. USDA-</w:t>
      </w:r>
      <w:r w:rsidR="00993B27">
        <w:rPr>
          <w:rFonts w:ascii="Roboto" w:eastAsia="Times New Roman" w:hAnsi="Roboto" w:cs="Times New Roman"/>
          <w:color w:val="8C8C8C"/>
          <w:sz w:val="21"/>
          <w:szCs w:val="21"/>
        </w:rPr>
        <w:t>NIFA-FINI-006104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-1067561328"/>
        <w:placeholder>
          <w:docPart w:val="CA2E3F10387743D0948860BC2D4BC57B"/>
        </w:placeholder>
        <w:showingPlcHdr/>
      </w:sdtPr>
      <w:sdtEndPr/>
      <w:sdtContent>
        <w:p w:rsidR="00233F92" w:rsidRPr="008B328E" w:rsidRDefault="00233F92" w:rsidP="00233F92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233F92" w:rsidRDefault="00233F92" w:rsidP="00233F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993B27" w:rsidRDefault="00993B27" w:rsidP="00233F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233F92" w:rsidRPr="008B328E" w:rsidRDefault="00233F92" w:rsidP="00233F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CFDA Number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233F92" w:rsidRPr="008B328E" w:rsidRDefault="00233F92" w:rsidP="00233F92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 xml:space="preserve">e.g. </w:t>
      </w:r>
      <w:r w:rsidR="00993B27">
        <w:rPr>
          <w:rFonts w:ascii="Roboto" w:eastAsia="Times New Roman" w:hAnsi="Roboto" w:cs="Times New Roman"/>
          <w:color w:val="8C8C8C"/>
          <w:sz w:val="21"/>
          <w:szCs w:val="21"/>
        </w:rPr>
        <w:t>10.331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1360939473"/>
        <w:placeholder>
          <w:docPart w:val="8FE10ECE882A4C9785EA5E1922034AA6"/>
        </w:placeholder>
        <w:showingPlcHdr/>
      </w:sdtPr>
      <w:sdtEndPr/>
      <w:sdtContent>
        <w:p w:rsidR="00233F92" w:rsidRPr="008B328E" w:rsidRDefault="00233F92" w:rsidP="00233F92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233F92" w:rsidRDefault="00233F92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Grant Period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proofErr w:type="gramStart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e.g</w:t>
      </w:r>
      <w:proofErr w:type="gramEnd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. Up to 2 Years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-288752551"/>
        <w:placeholder>
          <w:docPart w:val="B8477E4EC4CC4C68900A22BE5BC540CE"/>
        </w:placeholder>
        <w:showingPlcHdr/>
      </w:sdtPr>
      <w:sdtEndPr/>
      <w:sdtContent>
        <w:p w:rsidR="008B328E" w:rsidRPr="008B328E" w:rsidRDefault="008B328E" w:rsidP="008B328E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D656CA" w:rsidRDefault="00D656CA" w:rsidP="00233F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Total Amount Being Requested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proofErr w:type="gramStart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e.g</w:t>
      </w:r>
      <w:proofErr w:type="gramEnd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. $1,000,000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524134951"/>
        <w:placeholder>
          <w:docPart w:val="C7AA9142E12F455FA66DB952C9B1B09E"/>
        </w:placeholder>
        <w:showingPlcHdr/>
      </w:sdtPr>
      <w:sdtEndPr/>
      <w:sdtContent>
        <w:p w:rsidR="008B328E" w:rsidRPr="008B328E" w:rsidRDefault="008B328E" w:rsidP="00F02621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F02621" w:rsidRDefault="00F02621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Percentage Committed to the Promise Zone (From Award Amount)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e.g. 25%</w:t>
      </w:r>
    </w:p>
    <w:sdt>
      <w:sdtPr>
        <w:rPr>
          <w:rFonts w:ascii="Roboto" w:eastAsia="Times New Roman" w:hAnsi="Roboto" w:cs="Times New Roman"/>
          <w:color w:val="196A6E"/>
          <w:sz w:val="21"/>
          <w:szCs w:val="21"/>
        </w:rPr>
        <w:id w:val="-278876254"/>
        <w:placeholder>
          <w:docPart w:val="3759C6F6A11B4FBEB05FA7610623651D"/>
        </w:placeholder>
        <w:showingPlcHdr/>
      </w:sdtPr>
      <w:sdtEndPr/>
      <w:sdtContent>
        <w:p w:rsidR="008B328E" w:rsidRPr="008B328E" w:rsidRDefault="008B328E" w:rsidP="008B328E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257AB4" w:rsidRDefault="00257AB4" w:rsidP="00257AB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Zip Codes </w:t>
      </w:r>
      <w:r w:rsidR="00D656CA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Served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146A9B">
        <w:rPr>
          <w:rFonts w:ascii="Roboto" w:eastAsia="Times New Roman" w:hAnsi="Roboto" w:cs="Times New Roman"/>
          <w:color w:val="8C8C8C"/>
          <w:sz w:val="21"/>
          <w:szCs w:val="21"/>
        </w:rPr>
        <w:t>e.g.</w:t>
      </w: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 xml:space="preserve"> </w:t>
      </w:r>
      <w:r w:rsidR="00146A9B">
        <w:rPr>
          <w:rFonts w:ascii="Roboto" w:eastAsia="Times New Roman" w:hAnsi="Roboto" w:cs="Times New Roman"/>
          <w:color w:val="8C8C8C"/>
          <w:sz w:val="21"/>
          <w:szCs w:val="21"/>
        </w:rPr>
        <w:t>95814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-1277937493"/>
        <w:placeholder>
          <w:docPart w:val="D3F81C42D73F4EE983A417EE79159318"/>
        </w:placeholder>
        <w:showingPlcHdr/>
      </w:sdtPr>
      <w:sdtEndPr/>
      <w:sdtContent>
        <w:p w:rsidR="008B328E" w:rsidRPr="008B328E" w:rsidRDefault="003D4A0F" w:rsidP="008B328E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D656CA" w:rsidRDefault="00D656CA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List ALL Organizations You Will be Collaborating With for This Grant Opportunity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-1102648014"/>
        <w:placeholder>
          <w:docPart w:val="698E482377D94224A7C4B530AEA977AB"/>
        </w:placeholder>
        <w:showingPlcHdr/>
      </w:sdtPr>
      <w:sdtEndPr/>
      <w:sdtContent>
        <w:p w:rsidR="008B328E" w:rsidRPr="008B328E" w:rsidRDefault="008B328E" w:rsidP="008B328E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8B328E" w:rsidRPr="008B328E" w:rsidRDefault="00257AB4" w:rsidP="008B328E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" w:eastAsia="Times New Roman" w:hAnsi="Roboto" w:cs="Times New Roman"/>
          <w:color w:val="505050"/>
          <w:sz w:val="36"/>
          <w:szCs w:val="36"/>
        </w:rPr>
      </w:pPr>
      <w:r>
        <w:rPr>
          <w:rFonts w:ascii="Roboto" w:eastAsia="Times New Roman" w:hAnsi="Roboto" w:cs="Times New Roman"/>
          <w:color w:val="505050"/>
          <w:sz w:val="36"/>
          <w:szCs w:val="36"/>
        </w:rPr>
        <w:t>Part 2:</w:t>
      </w:r>
      <w:r w:rsidR="008B328E" w:rsidRPr="008B328E">
        <w:rPr>
          <w:rFonts w:ascii="Roboto" w:eastAsia="Times New Roman" w:hAnsi="Roboto" w:cs="Times New Roman"/>
          <w:color w:val="505050"/>
          <w:sz w:val="36"/>
          <w:szCs w:val="36"/>
        </w:rPr>
        <w:t xml:space="preserve"> Project Abstract</w:t>
      </w: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Select How Your Grant Targets the Promise Zone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8B328E" w:rsidRPr="008B328E" w:rsidRDefault="00C20A80" w:rsidP="00D5018F">
      <w:pPr>
        <w:shd w:val="clear" w:color="auto" w:fill="FFFFFF"/>
        <w:tabs>
          <w:tab w:val="left" w:pos="2865"/>
        </w:tabs>
        <w:spacing w:after="0" w:line="312" w:lineRule="atLeast"/>
        <w:ind w:left="1440"/>
        <w:rPr>
          <w:rFonts w:ascii="Roboto" w:eastAsia="Times New Roman" w:hAnsi="Roboto" w:cs="Times New Roman"/>
          <w:color w:val="777777"/>
          <w:sz w:val="21"/>
          <w:szCs w:val="21"/>
        </w:rPr>
      </w:pPr>
      <w:sdt>
        <w:sdtPr>
          <w:rPr>
            <w:rFonts w:ascii="Roboto" w:eastAsia="Times New Roman" w:hAnsi="Roboto" w:cs="Times New Roman"/>
            <w:color w:val="505050"/>
            <w:sz w:val="21"/>
            <w:szCs w:val="21"/>
          </w:rPr>
          <w:id w:val="147887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8F">
            <w:rPr>
              <w:rFonts w:ascii="MS Gothic" w:eastAsia="MS Gothic" w:hAnsi="MS Gothic" w:cs="Times New Roman" w:hint="eastAsia"/>
              <w:color w:val="505050"/>
              <w:sz w:val="21"/>
              <w:szCs w:val="21"/>
            </w:rPr>
            <w:t>☐</w:t>
          </w:r>
        </w:sdtContent>
      </w:sdt>
      <w:r w:rsidR="00D5018F" w:rsidRPr="008B328E">
        <w:rPr>
          <w:rFonts w:ascii="Roboto" w:eastAsia="Times New Roman" w:hAnsi="Roboto" w:cs="Times New Roman"/>
          <w:color w:val="505050"/>
          <w:sz w:val="21"/>
          <w:szCs w:val="21"/>
        </w:rPr>
        <w:t>The proposed project is solely within Promise Zone boundaries</w:t>
      </w:r>
    </w:p>
    <w:p w:rsidR="008B328E" w:rsidRPr="008B328E" w:rsidRDefault="00C20A80" w:rsidP="008B328E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Times New Roman"/>
          <w:color w:val="777777"/>
          <w:sz w:val="21"/>
          <w:szCs w:val="21"/>
        </w:rPr>
      </w:pPr>
      <w:sdt>
        <w:sdtPr>
          <w:rPr>
            <w:rFonts w:ascii="Roboto" w:eastAsia="Times New Roman" w:hAnsi="Roboto" w:cs="Times New Roman"/>
            <w:color w:val="505050"/>
            <w:sz w:val="21"/>
            <w:szCs w:val="21"/>
          </w:rPr>
          <w:id w:val="96400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8F">
            <w:rPr>
              <w:rFonts w:ascii="MS Gothic" w:eastAsia="MS Gothic" w:hAnsi="MS Gothic" w:cs="Times New Roman" w:hint="eastAsia"/>
              <w:color w:val="505050"/>
              <w:sz w:val="21"/>
              <w:szCs w:val="21"/>
            </w:rPr>
            <w:t>☐</w:t>
          </w:r>
        </w:sdtContent>
      </w:sdt>
      <w:r w:rsidR="008B328E" w:rsidRPr="008B328E">
        <w:rPr>
          <w:rFonts w:ascii="Roboto" w:eastAsia="Times New Roman" w:hAnsi="Roboto" w:cs="Times New Roman"/>
          <w:color w:val="505050"/>
          <w:sz w:val="21"/>
          <w:szCs w:val="21"/>
        </w:rPr>
        <w:t>The proposed project includes the entire Promise Zone boundary and other communities</w:t>
      </w:r>
    </w:p>
    <w:p w:rsidR="008B328E" w:rsidRPr="008B328E" w:rsidRDefault="00C20A80" w:rsidP="008B328E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Times New Roman"/>
          <w:color w:val="777777"/>
          <w:sz w:val="21"/>
          <w:szCs w:val="21"/>
        </w:rPr>
      </w:pPr>
      <w:sdt>
        <w:sdtPr>
          <w:rPr>
            <w:rFonts w:ascii="Roboto" w:eastAsia="Times New Roman" w:hAnsi="Roboto" w:cs="Times New Roman"/>
            <w:color w:val="505050"/>
            <w:sz w:val="21"/>
            <w:szCs w:val="21"/>
          </w:rPr>
          <w:id w:val="-80816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8F">
            <w:rPr>
              <w:rFonts w:ascii="MS Gothic" w:eastAsia="MS Gothic" w:hAnsi="MS Gothic" w:cs="Times New Roman" w:hint="eastAsia"/>
              <w:color w:val="505050"/>
              <w:sz w:val="21"/>
              <w:szCs w:val="21"/>
            </w:rPr>
            <w:t>☐</w:t>
          </w:r>
        </w:sdtContent>
      </w:sdt>
      <w:r w:rsidR="008B328E" w:rsidRPr="008B328E">
        <w:rPr>
          <w:rFonts w:ascii="Roboto" w:eastAsia="Times New Roman" w:hAnsi="Roboto" w:cs="Times New Roman"/>
          <w:color w:val="505050"/>
          <w:sz w:val="21"/>
          <w:szCs w:val="21"/>
        </w:rPr>
        <w:t>The proposed project includes a portion of the Promise Zone boundary</w:t>
      </w:r>
    </w:p>
    <w:p w:rsidR="008B328E" w:rsidRDefault="00C20A80" w:rsidP="008415E1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  <w:sdt>
        <w:sdtPr>
          <w:rPr>
            <w:rFonts w:ascii="Roboto" w:eastAsia="Times New Roman" w:hAnsi="Roboto" w:cs="Times New Roman"/>
            <w:color w:val="505050"/>
            <w:sz w:val="21"/>
            <w:szCs w:val="21"/>
          </w:rPr>
          <w:id w:val="150871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49">
            <w:rPr>
              <w:rFonts w:ascii="MS Gothic" w:eastAsia="MS Gothic" w:hAnsi="MS Gothic" w:cs="Times New Roman" w:hint="eastAsia"/>
              <w:color w:val="505050"/>
              <w:sz w:val="21"/>
              <w:szCs w:val="21"/>
            </w:rPr>
            <w:t>☐</w:t>
          </w:r>
        </w:sdtContent>
      </w:sdt>
      <w:r w:rsidR="008B328E" w:rsidRPr="008B328E">
        <w:rPr>
          <w:rFonts w:ascii="Roboto" w:eastAsia="Times New Roman" w:hAnsi="Roboto" w:cs="Times New Roman"/>
          <w:color w:val="505050"/>
          <w:sz w:val="21"/>
          <w:szCs w:val="21"/>
        </w:rPr>
        <w:t xml:space="preserve">The proposed project is outside of the Promise Zone boundaries, but specific and definable services or benefits will be delivered within the </w:t>
      </w:r>
      <w:r w:rsidR="005D1A34">
        <w:rPr>
          <w:rFonts w:ascii="Roboto" w:eastAsia="Times New Roman" w:hAnsi="Roboto" w:cs="Times New Roman"/>
          <w:color w:val="505050"/>
          <w:sz w:val="21"/>
          <w:szCs w:val="21"/>
        </w:rPr>
        <w:t>Promise Zone or to Promise Zone</w:t>
      </w:r>
      <w:r w:rsidR="005D1A34">
        <w:rPr>
          <w:rFonts w:ascii="MS Gothic" w:eastAsia="MS Gothic" w:hAnsi="MS Gothic" w:cs="Times New Roman"/>
          <w:color w:val="505050"/>
          <w:sz w:val="21"/>
          <w:szCs w:val="21"/>
        </w:rPr>
        <w:t xml:space="preserve"> </w:t>
      </w:r>
      <w:r w:rsidR="008B328E" w:rsidRPr="008B328E">
        <w:rPr>
          <w:rFonts w:ascii="Roboto" w:eastAsia="Times New Roman" w:hAnsi="Roboto" w:cs="Times New Roman"/>
          <w:color w:val="505050"/>
          <w:sz w:val="21"/>
          <w:szCs w:val="21"/>
        </w:rPr>
        <w:t>residents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alias w:val=" Elaborate on your selection above if outside the boundaries:"/>
        <w:tag w:val=" Elaborate on your selection above if outside the boundaries"/>
        <w:id w:val="1935945406"/>
        <w:showingPlcHdr/>
      </w:sdtPr>
      <w:sdtEndPr/>
      <w:sdtContent>
        <w:p w:rsidR="00233F92" w:rsidRPr="008B328E" w:rsidRDefault="00233F92" w:rsidP="008415E1">
          <w:pPr>
            <w:shd w:val="clear" w:color="auto" w:fill="FFFFFF"/>
            <w:spacing w:line="312" w:lineRule="atLeast"/>
            <w:ind w:left="144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Which Promise Zone Goal(s) Does Your Organization Aim to Meet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(Check all that apply)</w:t>
      </w:r>
    </w:p>
    <w:p w:rsidR="008B328E" w:rsidRPr="008B328E" w:rsidRDefault="00C20A80" w:rsidP="00590102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Times New Roman"/>
          <w:color w:val="777777"/>
          <w:sz w:val="21"/>
          <w:szCs w:val="21"/>
        </w:rPr>
      </w:pPr>
      <w:sdt>
        <w:sdtPr>
          <w:rPr>
            <w:rFonts w:ascii="Roboto" w:eastAsia="Times New Roman" w:hAnsi="Roboto" w:cs="Times New Roman"/>
            <w:color w:val="505050"/>
            <w:sz w:val="21"/>
            <w:szCs w:val="21"/>
          </w:rPr>
          <w:id w:val="-101129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02">
            <w:rPr>
              <w:rFonts w:ascii="MS Gothic" w:eastAsia="MS Gothic" w:hAnsi="MS Gothic" w:cs="Times New Roman" w:hint="eastAsia"/>
              <w:color w:val="505050"/>
              <w:sz w:val="21"/>
              <w:szCs w:val="21"/>
            </w:rPr>
            <w:t>☐</w:t>
          </w:r>
        </w:sdtContent>
      </w:sdt>
      <w:r w:rsidR="00D656CA">
        <w:rPr>
          <w:rFonts w:ascii="Roboto" w:eastAsia="Times New Roman" w:hAnsi="Roboto" w:cs="Times New Roman"/>
          <w:color w:val="505050"/>
          <w:sz w:val="21"/>
          <w:szCs w:val="21"/>
        </w:rPr>
        <w:t xml:space="preserve"> Jobs-Accelerate job creation</w:t>
      </w:r>
    </w:p>
    <w:p w:rsidR="008B328E" w:rsidRPr="008B328E" w:rsidRDefault="00C20A80" w:rsidP="00590102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Times New Roman"/>
          <w:color w:val="777777"/>
          <w:sz w:val="21"/>
          <w:szCs w:val="21"/>
        </w:rPr>
      </w:pPr>
      <w:sdt>
        <w:sdtPr>
          <w:rPr>
            <w:rFonts w:ascii="Roboto" w:eastAsia="Times New Roman" w:hAnsi="Roboto" w:cs="Times New Roman"/>
            <w:color w:val="505050"/>
            <w:sz w:val="21"/>
            <w:szCs w:val="21"/>
          </w:rPr>
          <w:id w:val="-72375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02">
            <w:rPr>
              <w:rFonts w:ascii="MS Gothic" w:eastAsia="MS Gothic" w:hAnsi="MS Gothic" w:cs="Times New Roman" w:hint="eastAsia"/>
              <w:color w:val="505050"/>
              <w:sz w:val="21"/>
              <w:szCs w:val="21"/>
            </w:rPr>
            <w:t>☐</w:t>
          </w:r>
        </w:sdtContent>
      </w:sdt>
      <w:r w:rsidR="00D656CA">
        <w:rPr>
          <w:rFonts w:ascii="Roboto" w:eastAsia="Times New Roman" w:hAnsi="Roboto" w:cs="Times New Roman"/>
          <w:color w:val="505050"/>
          <w:sz w:val="21"/>
          <w:szCs w:val="21"/>
        </w:rPr>
        <w:t xml:space="preserve"> Economic Development- Promote a sustainable economic base</w:t>
      </w:r>
    </w:p>
    <w:p w:rsidR="008B328E" w:rsidRPr="008B328E" w:rsidRDefault="00C20A80" w:rsidP="00590102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Times New Roman"/>
          <w:color w:val="777777"/>
          <w:sz w:val="21"/>
          <w:szCs w:val="21"/>
        </w:rPr>
      </w:pPr>
      <w:sdt>
        <w:sdtPr>
          <w:rPr>
            <w:rFonts w:ascii="Roboto" w:eastAsia="Times New Roman" w:hAnsi="Roboto" w:cs="Times New Roman"/>
            <w:color w:val="505050"/>
            <w:sz w:val="21"/>
            <w:szCs w:val="21"/>
          </w:rPr>
          <w:id w:val="182592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02">
            <w:rPr>
              <w:rFonts w:ascii="MS Gothic" w:eastAsia="MS Gothic" w:hAnsi="MS Gothic" w:cs="Times New Roman" w:hint="eastAsia"/>
              <w:color w:val="505050"/>
              <w:sz w:val="21"/>
              <w:szCs w:val="21"/>
            </w:rPr>
            <w:t>☐</w:t>
          </w:r>
        </w:sdtContent>
      </w:sdt>
      <w:r w:rsidR="00D656CA">
        <w:rPr>
          <w:rFonts w:ascii="Roboto" w:eastAsia="Times New Roman" w:hAnsi="Roboto" w:cs="Times New Roman"/>
          <w:color w:val="505050"/>
          <w:sz w:val="21"/>
          <w:szCs w:val="21"/>
        </w:rPr>
        <w:t xml:space="preserve"> Education- Increase educational opportunities for all Promise Zone students along the      education spectrum- from </w:t>
      </w:r>
      <w:proofErr w:type="spellStart"/>
      <w:r w:rsidR="00D656CA">
        <w:rPr>
          <w:rFonts w:ascii="Roboto" w:eastAsia="Times New Roman" w:hAnsi="Roboto" w:cs="Times New Roman"/>
          <w:color w:val="505050"/>
          <w:sz w:val="21"/>
          <w:szCs w:val="21"/>
        </w:rPr>
        <w:t>PreK</w:t>
      </w:r>
      <w:proofErr w:type="spellEnd"/>
      <w:r w:rsidR="00D656CA">
        <w:rPr>
          <w:rFonts w:ascii="Roboto" w:eastAsia="Times New Roman" w:hAnsi="Roboto" w:cs="Times New Roman"/>
          <w:color w:val="505050"/>
          <w:sz w:val="21"/>
          <w:szCs w:val="21"/>
        </w:rPr>
        <w:t xml:space="preserve"> to higher education</w:t>
      </w:r>
    </w:p>
    <w:p w:rsidR="008B328E" w:rsidRDefault="00C20A80" w:rsidP="00D656CA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  <w:sdt>
        <w:sdtPr>
          <w:rPr>
            <w:rFonts w:ascii="Roboto" w:eastAsia="Times New Roman" w:hAnsi="Roboto" w:cs="Times New Roman"/>
            <w:color w:val="505050"/>
            <w:sz w:val="21"/>
            <w:szCs w:val="21"/>
          </w:rPr>
          <w:id w:val="-166855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02">
            <w:rPr>
              <w:rFonts w:ascii="MS Gothic" w:eastAsia="MS Gothic" w:hAnsi="MS Gothic" w:cs="Times New Roman" w:hint="eastAsia"/>
              <w:color w:val="505050"/>
              <w:sz w:val="21"/>
              <w:szCs w:val="21"/>
            </w:rPr>
            <w:t>☐</w:t>
          </w:r>
        </w:sdtContent>
      </w:sdt>
      <w:r w:rsidR="00D656CA">
        <w:rPr>
          <w:rFonts w:ascii="Roboto" w:eastAsia="Times New Roman" w:hAnsi="Roboto" w:cs="Times New Roman"/>
          <w:color w:val="505050"/>
          <w:sz w:val="21"/>
          <w:szCs w:val="21"/>
        </w:rPr>
        <w:t xml:space="preserve"> Health- Promote healthy behaviors and increase health interventions</w:t>
      </w:r>
    </w:p>
    <w:p w:rsidR="00D656CA" w:rsidRDefault="00C20A80" w:rsidP="00D656CA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  <w:sdt>
        <w:sdtPr>
          <w:rPr>
            <w:rFonts w:ascii="Roboto" w:eastAsia="Times New Roman" w:hAnsi="Roboto" w:cs="Times New Roman"/>
            <w:color w:val="505050"/>
            <w:sz w:val="21"/>
            <w:szCs w:val="21"/>
          </w:rPr>
          <w:id w:val="152243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6CA">
            <w:rPr>
              <w:rFonts w:ascii="MS Gothic" w:eastAsia="MS Gothic" w:hAnsi="MS Gothic" w:cs="Times New Roman" w:hint="eastAsia"/>
              <w:color w:val="505050"/>
              <w:sz w:val="21"/>
              <w:szCs w:val="21"/>
            </w:rPr>
            <w:t>☐</w:t>
          </w:r>
        </w:sdtContent>
      </w:sdt>
      <w:r w:rsidR="00D656CA">
        <w:rPr>
          <w:rFonts w:ascii="Roboto" w:eastAsia="Times New Roman" w:hAnsi="Roboto" w:cs="Times New Roman"/>
          <w:color w:val="505050"/>
          <w:sz w:val="21"/>
          <w:szCs w:val="21"/>
        </w:rPr>
        <w:t xml:space="preserve"> Sustainably Built Community- Facilitating neighborhood revitalization </w:t>
      </w:r>
    </w:p>
    <w:p w:rsidR="00D656CA" w:rsidRPr="008B328E" w:rsidRDefault="00D656CA" w:rsidP="00D656CA">
      <w:pPr>
        <w:shd w:val="clear" w:color="auto" w:fill="FFFFFF"/>
        <w:spacing w:line="312" w:lineRule="atLeast"/>
        <w:rPr>
          <w:rFonts w:ascii="Roboto" w:eastAsia="Times New Roman" w:hAnsi="Roboto" w:cs="Times New Roman"/>
          <w:color w:val="777777"/>
          <w:sz w:val="21"/>
          <w:szCs w:val="21"/>
        </w:rPr>
      </w:pP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Please Describe in Detail the Grant Activities and How Your Proposal Aims to Target Promise Zone Residents and Goal(s)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(500 words or less)</w:t>
      </w:r>
    </w:p>
    <w:sdt>
      <w:sdtPr>
        <w:rPr>
          <w:rFonts w:ascii="Roboto" w:eastAsia="Times New Roman" w:hAnsi="Roboto" w:cs="Times New Roman"/>
          <w:color w:val="8C8C8C"/>
          <w:sz w:val="21"/>
          <w:szCs w:val="21"/>
        </w:rPr>
        <w:id w:val="-1382095374"/>
        <w:showingPlcHdr/>
      </w:sdtPr>
      <w:sdtEndPr/>
      <w:sdtContent>
        <w:p w:rsidR="00590102" w:rsidRPr="008B328E" w:rsidRDefault="00590102" w:rsidP="008B328E">
          <w:pPr>
            <w:shd w:val="clear" w:color="auto" w:fill="FFFFFF"/>
            <w:spacing w:after="0" w:line="240" w:lineRule="auto"/>
            <w:ind w:left="720"/>
            <w:rPr>
              <w:rFonts w:ascii="Roboto" w:eastAsia="Times New Roman" w:hAnsi="Roboto" w:cs="Times New Roman"/>
              <w:color w:val="8C8C8C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8B328E" w:rsidRPr="008B328E" w:rsidRDefault="008B328E" w:rsidP="008B328E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</w:rPr>
      </w:pPr>
    </w:p>
    <w:p w:rsidR="006E6253" w:rsidRDefault="006E6253" w:rsidP="008B328E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" w:eastAsia="Times New Roman" w:hAnsi="Roboto" w:cs="Times New Roman"/>
          <w:color w:val="505050"/>
          <w:sz w:val="36"/>
          <w:szCs w:val="36"/>
        </w:rPr>
      </w:pPr>
    </w:p>
    <w:p w:rsidR="008B328E" w:rsidRPr="008B328E" w:rsidRDefault="00257AB4" w:rsidP="008B328E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" w:eastAsia="Times New Roman" w:hAnsi="Roboto" w:cs="Times New Roman"/>
          <w:color w:val="505050"/>
          <w:sz w:val="36"/>
          <w:szCs w:val="36"/>
        </w:rPr>
      </w:pPr>
      <w:r>
        <w:rPr>
          <w:rFonts w:ascii="Roboto" w:eastAsia="Times New Roman" w:hAnsi="Roboto" w:cs="Times New Roman"/>
          <w:color w:val="505050"/>
          <w:sz w:val="36"/>
          <w:szCs w:val="36"/>
        </w:rPr>
        <w:t>Part 3:</w:t>
      </w:r>
      <w:r w:rsidR="008B328E" w:rsidRPr="008B328E">
        <w:rPr>
          <w:rFonts w:ascii="Roboto" w:eastAsia="Times New Roman" w:hAnsi="Roboto" w:cs="Times New Roman"/>
          <w:color w:val="505050"/>
          <w:sz w:val="36"/>
          <w:szCs w:val="36"/>
        </w:rPr>
        <w:t xml:space="preserve"> </w:t>
      </w:r>
      <w:r>
        <w:rPr>
          <w:rFonts w:ascii="Roboto" w:eastAsia="Times New Roman" w:hAnsi="Roboto" w:cs="Times New Roman"/>
          <w:color w:val="505050"/>
          <w:sz w:val="36"/>
          <w:szCs w:val="36"/>
        </w:rPr>
        <w:t>Work P</w:t>
      </w:r>
      <w:r w:rsidRPr="008B328E">
        <w:rPr>
          <w:rFonts w:ascii="Roboto" w:eastAsia="Times New Roman" w:hAnsi="Roboto" w:cs="Times New Roman"/>
          <w:color w:val="505050"/>
          <w:sz w:val="36"/>
          <w:szCs w:val="36"/>
        </w:rPr>
        <w:t>lan</w:t>
      </w:r>
    </w:p>
    <w:p w:rsidR="008B328E" w:rsidRPr="008B328E" w:rsidRDefault="008B328E" w:rsidP="008B328E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 xml:space="preserve">Number as many Goals, Objectives, Activities, and Outcomes as you need. Include specific information to the PROMISE ZONE POPULATION being targeted. </w:t>
      </w: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Goals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(</w:t>
      </w:r>
      <w:proofErr w:type="gramStart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e.g</w:t>
      </w:r>
      <w:proofErr w:type="gramEnd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. Goal #1: To develop relationships with decision makers within five Promise Zone high schools.)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400720004"/>
        <w:showingPlcHdr/>
      </w:sdtPr>
      <w:sdtEndPr/>
      <w:sdtContent>
        <w:p w:rsidR="008B328E" w:rsidRPr="008B328E" w:rsidRDefault="00590102" w:rsidP="008B328E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Objectives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(</w:t>
      </w:r>
      <w:proofErr w:type="gramStart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e.g</w:t>
      </w:r>
      <w:proofErr w:type="gramEnd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. #1 To engage five high school principals in the Promise Zone - if available provide a list of schools.)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-72204109"/>
        <w:showingPlcHdr/>
      </w:sdtPr>
      <w:sdtEndPr/>
      <w:sdtContent>
        <w:p w:rsidR="008B328E" w:rsidRPr="008B328E" w:rsidRDefault="00590102" w:rsidP="008B328E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Activities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(</w:t>
      </w:r>
      <w:proofErr w:type="gramStart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e.g</w:t>
      </w:r>
      <w:proofErr w:type="gramEnd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. #1 Out</w:t>
      </w:r>
      <w:r w:rsidR="00146A9B">
        <w:rPr>
          <w:rFonts w:ascii="Roboto" w:eastAsia="Times New Roman" w:hAnsi="Roboto" w:cs="Times New Roman"/>
          <w:color w:val="8C8C8C"/>
          <w:sz w:val="21"/>
          <w:szCs w:val="21"/>
        </w:rPr>
        <w:t>reach to 50 parents in Del Paso Heights</w:t>
      </w: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 xml:space="preserve"> #2 Schedule meetings with 10 principals)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2000000247"/>
        <w:showingPlcHdr/>
      </w:sdtPr>
      <w:sdtEndPr/>
      <w:sdtContent>
        <w:p w:rsidR="00590102" w:rsidRPr="00590102" w:rsidRDefault="00590102" w:rsidP="00590102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8B328E" w:rsidRPr="008B328E" w:rsidRDefault="003D5102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Project Period</w:t>
      </w:r>
      <w:r w:rsidR="008B328E"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 </w:t>
      </w:r>
      <w:r w:rsidR="008B328E"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(</w:t>
      </w:r>
      <w:proofErr w:type="gramStart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e.g</w:t>
      </w:r>
      <w:proofErr w:type="gramEnd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. 1/1/2015 - 1/1/2016)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676696263"/>
        <w:showingPlcHdr/>
      </w:sdtPr>
      <w:sdtEndPr/>
      <w:sdtContent>
        <w:p w:rsidR="008B328E" w:rsidRPr="008B328E" w:rsidRDefault="00590102" w:rsidP="008B328E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Anticipated Outcomes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(</w:t>
      </w:r>
      <w:proofErr w:type="gramStart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e.g</w:t>
      </w:r>
      <w:proofErr w:type="gramEnd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. #1 Through our strengthened relationships we can develop an after-school program t</w:t>
      </w:r>
      <w:r w:rsidR="00146A9B">
        <w:rPr>
          <w:rFonts w:ascii="Roboto" w:eastAsia="Times New Roman" w:hAnsi="Roboto" w:cs="Times New Roman"/>
          <w:color w:val="8C8C8C"/>
          <w:sz w:val="21"/>
          <w:szCs w:val="21"/>
        </w:rPr>
        <w:t>hat will impact the lives of 50</w:t>
      </w: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 xml:space="preserve"> students.)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2072466326"/>
        <w:showingPlcHdr/>
      </w:sdtPr>
      <w:sdtEndPr/>
      <w:sdtContent>
        <w:p w:rsidR="008B328E" w:rsidRPr="008B328E" w:rsidRDefault="00590102" w:rsidP="008B328E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Data &amp; Evaluation Metrics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(</w:t>
      </w:r>
      <w:proofErr w:type="gramStart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e.g</w:t>
      </w:r>
      <w:proofErr w:type="gramEnd"/>
      <w:r w:rsidRPr="008B328E">
        <w:rPr>
          <w:rFonts w:ascii="Roboto" w:eastAsia="Times New Roman" w:hAnsi="Roboto" w:cs="Times New Roman"/>
          <w:color w:val="8C8C8C"/>
          <w:sz w:val="21"/>
          <w:szCs w:val="21"/>
        </w:rPr>
        <w:t>. #1 The number of meetings scheduled, #2 The number of school officials involved, #3 The number of students who will be involved in the after-school program)</w:t>
      </w:r>
    </w:p>
    <w:sdt>
      <w:sdtPr>
        <w:rPr>
          <w:rFonts w:ascii="Roboto" w:eastAsia="Times New Roman" w:hAnsi="Roboto" w:cs="Times New Roman"/>
          <w:color w:val="777777"/>
          <w:sz w:val="21"/>
          <w:szCs w:val="21"/>
        </w:rPr>
        <w:id w:val="164760007"/>
        <w:showingPlcHdr/>
      </w:sdtPr>
      <w:sdtEndPr/>
      <w:sdtContent>
        <w:p w:rsidR="008B328E" w:rsidRPr="008B328E" w:rsidRDefault="00590102" w:rsidP="008B328E">
          <w:pPr>
            <w:shd w:val="clear" w:color="auto" w:fill="FFFFFF"/>
            <w:spacing w:line="240" w:lineRule="auto"/>
            <w:ind w:left="720"/>
            <w:rPr>
              <w:rFonts w:ascii="Roboto" w:eastAsia="Times New Roman" w:hAnsi="Roboto" w:cs="Times New Roman"/>
              <w:color w:val="777777"/>
              <w:sz w:val="21"/>
              <w:szCs w:val="21"/>
            </w:rPr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sdtContent>
    </w:sdt>
    <w:p w:rsidR="008B328E" w:rsidRPr="008B328E" w:rsidRDefault="008B328E" w:rsidP="008B328E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</w:pP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By submitting this request, the organization is agreeing to send a copy of the full grant applic</w:t>
      </w:r>
      <w:r w:rsidR="00257AB4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>ation and Award Letter to the Sacramento</w:t>
      </w:r>
      <w:r w:rsidRPr="008B328E">
        <w:rPr>
          <w:rFonts w:ascii="Roboto" w:eastAsia="Times New Roman" w:hAnsi="Roboto" w:cs="Times New Roman"/>
          <w:b/>
          <w:bCs/>
          <w:color w:val="505050"/>
          <w:sz w:val="21"/>
          <w:szCs w:val="21"/>
        </w:rPr>
        <w:t xml:space="preserve"> Promise Zone office. </w:t>
      </w:r>
      <w:r w:rsidRPr="008B328E">
        <w:rPr>
          <w:rFonts w:ascii="Roboto" w:eastAsia="Times New Roman" w:hAnsi="Roboto" w:cs="Times New Roman"/>
          <w:color w:val="C43B1D"/>
          <w:sz w:val="21"/>
          <w:szCs w:val="21"/>
        </w:rPr>
        <w:t>*</w:t>
      </w:r>
    </w:p>
    <w:p w:rsidR="008B328E" w:rsidRDefault="00C20A80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  <w:sdt>
        <w:sdtPr>
          <w:rPr>
            <w:rFonts w:ascii="Roboto" w:eastAsia="Times New Roman" w:hAnsi="Roboto" w:cs="Times New Roman"/>
            <w:color w:val="505050"/>
            <w:sz w:val="21"/>
            <w:szCs w:val="21"/>
          </w:rPr>
          <w:id w:val="-18590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02">
            <w:rPr>
              <w:rFonts w:ascii="MS Gothic" w:eastAsia="MS Gothic" w:hAnsi="MS Gothic" w:cs="Times New Roman" w:hint="eastAsia"/>
              <w:color w:val="505050"/>
              <w:sz w:val="21"/>
              <w:szCs w:val="21"/>
            </w:rPr>
            <w:t>☐</w:t>
          </w:r>
        </w:sdtContent>
      </w:sdt>
      <w:r w:rsidR="00590102">
        <w:rPr>
          <w:rFonts w:ascii="Roboto" w:eastAsia="Times New Roman" w:hAnsi="Roboto" w:cs="Times New Roman"/>
          <w:color w:val="505050"/>
          <w:sz w:val="21"/>
          <w:szCs w:val="21"/>
        </w:rPr>
        <w:t xml:space="preserve"> </w:t>
      </w:r>
      <w:r w:rsidR="008B328E" w:rsidRPr="008B328E">
        <w:rPr>
          <w:rFonts w:ascii="Roboto" w:eastAsia="Times New Roman" w:hAnsi="Roboto" w:cs="Times New Roman"/>
          <w:color w:val="505050"/>
          <w:sz w:val="21"/>
          <w:szCs w:val="21"/>
        </w:rPr>
        <w:t>I agree to the terms above</w:t>
      </w:r>
    </w:p>
    <w:p w:rsidR="001769A9" w:rsidRDefault="001769A9" w:rsidP="001769A9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color w:val="505050"/>
          <w:sz w:val="21"/>
          <w:szCs w:val="21"/>
        </w:rPr>
        <w:t>Print Name</w:t>
      </w:r>
      <w:r>
        <w:rPr>
          <w:rFonts w:ascii="Roboto" w:eastAsia="Times New Roman" w:hAnsi="Roboto" w:cs="Times New Roman"/>
          <w:color w:val="505050"/>
          <w:sz w:val="21"/>
          <w:szCs w:val="21"/>
        </w:rPr>
        <w:softHyphen/>
        <w:t xml:space="preserve"> _____________________________</w:t>
      </w:r>
    </w:p>
    <w:p w:rsidR="001769A9" w:rsidRDefault="001769A9" w:rsidP="001769A9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color w:val="505050"/>
          <w:sz w:val="21"/>
          <w:szCs w:val="21"/>
        </w:rPr>
        <w:t>Title __________________________________</w:t>
      </w:r>
    </w:p>
    <w:p w:rsidR="001769A9" w:rsidRDefault="001769A9" w:rsidP="001769A9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color w:val="505050"/>
          <w:sz w:val="21"/>
          <w:szCs w:val="21"/>
        </w:rPr>
        <w:t>Signature ______________________________</w:t>
      </w:r>
    </w:p>
    <w:p w:rsidR="001769A9" w:rsidRDefault="001769A9" w:rsidP="001769A9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  <w:r>
        <w:rPr>
          <w:rFonts w:ascii="Roboto" w:eastAsia="Times New Roman" w:hAnsi="Roboto" w:cs="Times New Roman"/>
          <w:color w:val="505050"/>
          <w:sz w:val="21"/>
          <w:szCs w:val="21"/>
        </w:rPr>
        <w:t>Date __________________________________</w:t>
      </w:r>
    </w:p>
    <w:p w:rsidR="001769A9" w:rsidRDefault="001769A9" w:rsidP="001769A9">
      <w:pPr>
        <w:shd w:val="clear" w:color="auto" w:fill="FFFFFF"/>
        <w:spacing w:line="312" w:lineRule="atLeast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6A5134" w:rsidRDefault="006A5134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6A5134" w:rsidRDefault="006A5134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6A5134" w:rsidRDefault="006A5134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6A5134" w:rsidRDefault="006A5134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6A5134" w:rsidRDefault="006A5134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6A5134" w:rsidRDefault="006A5134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6A5134" w:rsidRDefault="006A5134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6A5134" w:rsidRDefault="006A5134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3D5102" w:rsidRDefault="003D5102" w:rsidP="006A5134">
      <w:pPr>
        <w:shd w:val="clear" w:color="auto" w:fill="FFFFFF"/>
        <w:spacing w:line="312" w:lineRule="atLeast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6A5134" w:rsidRDefault="006A5134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6A5134" w:rsidRDefault="006A5134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6A5134" w:rsidRDefault="006A5134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6A5134" w:rsidRDefault="006A5134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6A5134" w:rsidRDefault="006A5134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505050"/>
          <w:sz w:val="21"/>
          <w:szCs w:val="21"/>
        </w:rPr>
      </w:pPr>
    </w:p>
    <w:p w:rsidR="006A5134" w:rsidRPr="008B328E" w:rsidRDefault="006A5134" w:rsidP="00590102">
      <w:pPr>
        <w:shd w:val="clear" w:color="auto" w:fill="FFFFFF"/>
        <w:spacing w:line="312" w:lineRule="atLeast"/>
        <w:ind w:left="1440"/>
        <w:rPr>
          <w:rFonts w:ascii="Roboto" w:eastAsia="Times New Roman" w:hAnsi="Roboto" w:cs="Times New Roman"/>
          <w:color w:val="777777"/>
          <w:sz w:val="21"/>
          <w:szCs w:val="21"/>
        </w:rPr>
      </w:pPr>
    </w:p>
    <w:p w:rsidR="00490D63" w:rsidRDefault="00490D63"/>
    <w:sectPr w:rsidR="00490D63" w:rsidSect="00590102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3F" w:rsidRDefault="0023523F" w:rsidP="0023523F">
      <w:pPr>
        <w:spacing w:after="0" w:line="240" w:lineRule="auto"/>
      </w:pPr>
      <w:r>
        <w:separator/>
      </w:r>
    </w:p>
  </w:endnote>
  <w:endnote w:type="continuationSeparator" w:id="0">
    <w:p w:rsidR="0023523F" w:rsidRDefault="0023523F" w:rsidP="0023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52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3523F" w:rsidRDefault="0023523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A8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3523F" w:rsidRDefault="00C20A80">
    <w:pPr>
      <w:pStyle w:val="Footer"/>
    </w:pPr>
    <w:r>
      <w:tab/>
    </w:r>
    <w:r>
      <w:tab/>
    </w:r>
    <w:r w:rsidR="0023523F">
      <w:t xml:space="preserve">Last Updated </w:t>
    </w:r>
    <w:r w:rsidR="0023523F">
      <w:fldChar w:fldCharType="begin"/>
    </w:r>
    <w:r w:rsidR="0023523F">
      <w:instrText xml:space="preserve"> DATE \@ "M/d/yyyy" </w:instrText>
    </w:r>
    <w:r w:rsidR="0023523F">
      <w:fldChar w:fldCharType="separate"/>
    </w:r>
    <w:r w:rsidR="0023523F">
      <w:rPr>
        <w:noProof/>
      </w:rPr>
      <w:t>12/12/2016</w:t>
    </w:r>
    <w:r w:rsidR="0023523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3F" w:rsidRDefault="0023523F" w:rsidP="0023523F">
      <w:pPr>
        <w:spacing w:after="0" w:line="240" w:lineRule="auto"/>
      </w:pPr>
      <w:r>
        <w:separator/>
      </w:r>
    </w:p>
  </w:footnote>
  <w:footnote w:type="continuationSeparator" w:id="0">
    <w:p w:rsidR="0023523F" w:rsidRDefault="0023523F" w:rsidP="0023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7A"/>
    <w:multiLevelType w:val="multilevel"/>
    <w:tmpl w:val="2816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8E"/>
    <w:rsid w:val="000245AA"/>
    <w:rsid w:val="001061BA"/>
    <w:rsid w:val="00146A9B"/>
    <w:rsid w:val="001769A9"/>
    <w:rsid w:val="001F46E8"/>
    <w:rsid w:val="002037C4"/>
    <w:rsid w:val="00233F92"/>
    <w:rsid w:val="0023523F"/>
    <w:rsid w:val="00257AB4"/>
    <w:rsid w:val="00275CA3"/>
    <w:rsid w:val="00293424"/>
    <w:rsid w:val="003C5D31"/>
    <w:rsid w:val="003D4A0F"/>
    <w:rsid w:val="003D5102"/>
    <w:rsid w:val="0044231B"/>
    <w:rsid w:val="00464CDB"/>
    <w:rsid w:val="00481ADF"/>
    <w:rsid w:val="00484F49"/>
    <w:rsid w:val="00490D63"/>
    <w:rsid w:val="00590102"/>
    <w:rsid w:val="005B2FA0"/>
    <w:rsid w:val="005D1A34"/>
    <w:rsid w:val="006A5134"/>
    <w:rsid w:val="006E6253"/>
    <w:rsid w:val="008415E1"/>
    <w:rsid w:val="008A75DF"/>
    <w:rsid w:val="008B328E"/>
    <w:rsid w:val="00993B27"/>
    <w:rsid w:val="00B46666"/>
    <w:rsid w:val="00C20A80"/>
    <w:rsid w:val="00D35112"/>
    <w:rsid w:val="00D5018F"/>
    <w:rsid w:val="00D656CA"/>
    <w:rsid w:val="00D762D6"/>
    <w:rsid w:val="00D81FBB"/>
    <w:rsid w:val="00E862F8"/>
    <w:rsid w:val="00F02621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3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32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B328E"/>
  </w:style>
  <w:style w:type="character" w:customStyle="1" w:styleId="ss-required-asterisk">
    <w:name w:val="ss-required-asterisk"/>
    <w:basedOn w:val="DefaultParagraphFont"/>
    <w:rsid w:val="008B328E"/>
  </w:style>
  <w:style w:type="character" w:customStyle="1" w:styleId="ss-choice-item-control">
    <w:name w:val="ss-choice-item-control"/>
    <w:basedOn w:val="DefaultParagraphFont"/>
    <w:rsid w:val="008B328E"/>
  </w:style>
  <w:style w:type="character" w:customStyle="1" w:styleId="ss-choice-label">
    <w:name w:val="ss-choice-label"/>
    <w:basedOn w:val="DefaultParagraphFont"/>
    <w:rsid w:val="008B328E"/>
  </w:style>
  <w:style w:type="character" w:styleId="PlaceholderText">
    <w:name w:val="Placeholder Text"/>
    <w:basedOn w:val="DefaultParagraphFont"/>
    <w:uiPriority w:val="99"/>
    <w:semiHidden/>
    <w:rsid w:val="008B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3F"/>
  </w:style>
  <w:style w:type="paragraph" w:styleId="Footer">
    <w:name w:val="footer"/>
    <w:basedOn w:val="Normal"/>
    <w:link w:val="FooterChar"/>
    <w:uiPriority w:val="99"/>
    <w:unhideWhenUsed/>
    <w:rsid w:val="0023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3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32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B328E"/>
  </w:style>
  <w:style w:type="character" w:customStyle="1" w:styleId="ss-required-asterisk">
    <w:name w:val="ss-required-asterisk"/>
    <w:basedOn w:val="DefaultParagraphFont"/>
    <w:rsid w:val="008B328E"/>
  </w:style>
  <w:style w:type="character" w:customStyle="1" w:styleId="ss-choice-item-control">
    <w:name w:val="ss-choice-item-control"/>
    <w:basedOn w:val="DefaultParagraphFont"/>
    <w:rsid w:val="008B328E"/>
  </w:style>
  <w:style w:type="character" w:customStyle="1" w:styleId="ss-choice-label">
    <w:name w:val="ss-choice-label"/>
    <w:basedOn w:val="DefaultParagraphFont"/>
    <w:rsid w:val="008B328E"/>
  </w:style>
  <w:style w:type="character" w:styleId="PlaceholderText">
    <w:name w:val="Placeholder Text"/>
    <w:basedOn w:val="DefaultParagraphFont"/>
    <w:uiPriority w:val="99"/>
    <w:semiHidden/>
    <w:rsid w:val="008B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3F"/>
  </w:style>
  <w:style w:type="paragraph" w:styleId="Footer">
    <w:name w:val="footer"/>
    <w:basedOn w:val="Normal"/>
    <w:link w:val="FooterChar"/>
    <w:uiPriority w:val="99"/>
    <w:unhideWhenUsed/>
    <w:rsid w:val="0023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3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2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65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1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7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70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10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73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1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6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2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73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7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0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5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81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65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2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60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11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74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88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4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67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39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88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899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0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0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76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9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1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64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8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1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80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3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299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9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13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0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30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2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1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6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70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73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8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0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17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61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1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5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13DF96971D4DC08E378F9740A0C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7808-2F56-42F4-BE06-D6F5CA313BF3}"/>
      </w:docPartPr>
      <w:docPartBody>
        <w:p w:rsidR="000A0DB3" w:rsidRDefault="00DC3D1F" w:rsidP="00DC3D1F">
          <w:pPr>
            <w:pStyle w:val="2A13DF96971D4DC08E378F9740A0C1756"/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docPartBody>
    </w:docPart>
    <w:docPart>
      <w:docPartPr>
        <w:name w:val="CF3598FEE8B34E2A8D7682890BD5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2DA7-CE7A-441C-AA96-691E3304AC91}"/>
      </w:docPartPr>
      <w:docPartBody>
        <w:p w:rsidR="000A0DB3" w:rsidRDefault="00DC3D1F" w:rsidP="00DC3D1F">
          <w:pPr>
            <w:pStyle w:val="CF3598FEE8B34E2A8D7682890BD598546"/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docPartBody>
    </w:docPart>
    <w:docPart>
      <w:docPartPr>
        <w:name w:val="A6F2B0AA23954471AB9312DBD69F1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F4C3-F505-486D-87C2-8C8DF582D84F}"/>
      </w:docPartPr>
      <w:docPartBody>
        <w:p w:rsidR="000A0DB3" w:rsidRDefault="00DC3D1F" w:rsidP="00DC3D1F">
          <w:pPr>
            <w:pStyle w:val="A6F2B0AA23954471AB9312DBD69F1DFE6"/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docPartBody>
    </w:docPart>
    <w:docPart>
      <w:docPartPr>
        <w:name w:val="A6FCC3A20BA14BB68C8F79556E7F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D7BB-69F0-43BB-9F1C-D4E4EE21A06F}"/>
      </w:docPartPr>
      <w:docPartBody>
        <w:p w:rsidR="000A0DB3" w:rsidRDefault="00DC3D1F" w:rsidP="00DC3D1F">
          <w:pPr>
            <w:pStyle w:val="A6FCC3A20BA14BB68C8F79556E7F7A656"/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docPartBody>
    </w:docPart>
    <w:docPart>
      <w:docPartPr>
        <w:name w:val="1FECE3F9976A416A84E19B951DED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5BEA-14D2-4942-8491-0C96830FD203}"/>
      </w:docPartPr>
      <w:docPartBody>
        <w:p w:rsidR="000A0DB3" w:rsidRDefault="00DC3D1F" w:rsidP="00DC3D1F">
          <w:pPr>
            <w:pStyle w:val="1FECE3F9976A416A84E19B951DED1A426"/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docPartBody>
    </w:docPart>
    <w:docPart>
      <w:docPartPr>
        <w:name w:val="B8477E4EC4CC4C68900A22BE5BC5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BD3D-506A-4488-B09A-FF9A7613B61F}"/>
      </w:docPartPr>
      <w:docPartBody>
        <w:p w:rsidR="000A0DB3" w:rsidRDefault="00DC3D1F" w:rsidP="00DC3D1F">
          <w:pPr>
            <w:pStyle w:val="B8477E4EC4CC4C68900A22BE5BC540CE6"/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docPartBody>
    </w:docPart>
    <w:docPart>
      <w:docPartPr>
        <w:name w:val="C7AA9142E12F455FA66DB952C9B1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A2FF-3AFC-4A1C-85D8-224CD2AA066F}"/>
      </w:docPartPr>
      <w:docPartBody>
        <w:p w:rsidR="000A0DB3" w:rsidRDefault="00DC3D1F" w:rsidP="00DC3D1F">
          <w:pPr>
            <w:pStyle w:val="C7AA9142E12F455FA66DB952C9B1B09E6"/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docPartBody>
    </w:docPart>
    <w:docPart>
      <w:docPartPr>
        <w:name w:val="3759C6F6A11B4FBEB05FA7610623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A0B4-66F4-4599-90E6-D0F50029DC95}"/>
      </w:docPartPr>
      <w:docPartBody>
        <w:p w:rsidR="000A0DB3" w:rsidRDefault="00DC3D1F" w:rsidP="00DC3D1F">
          <w:pPr>
            <w:pStyle w:val="3759C6F6A11B4FBEB05FA7610623651D6"/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docPartBody>
    </w:docPart>
    <w:docPart>
      <w:docPartPr>
        <w:name w:val="D3F81C42D73F4EE983A417EE7915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C9029-E9B9-4534-AE63-9AD25FB917C4}"/>
      </w:docPartPr>
      <w:docPartBody>
        <w:p w:rsidR="000A0DB3" w:rsidRDefault="00DC3D1F" w:rsidP="00DC3D1F">
          <w:pPr>
            <w:pStyle w:val="D3F81C42D73F4EE983A417EE791593186"/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docPartBody>
    </w:docPart>
    <w:docPart>
      <w:docPartPr>
        <w:name w:val="698E482377D94224A7C4B530AEA9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1E5F-2389-4CAE-8BC8-3058D801D833}"/>
      </w:docPartPr>
      <w:docPartBody>
        <w:p w:rsidR="000A0DB3" w:rsidRDefault="00DC3D1F" w:rsidP="00DC3D1F">
          <w:pPr>
            <w:pStyle w:val="698E482377D94224A7C4B530AEA977AB6"/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docPartBody>
    </w:docPart>
    <w:docPart>
      <w:docPartPr>
        <w:name w:val="108AE765DC1646C38A363BE011A4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DE94-216D-44C5-8B64-710B00E8DB43}"/>
      </w:docPartPr>
      <w:docPartBody>
        <w:p w:rsidR="004A5552" w:rsidRDefault="00DC3D1F" w:rsidP="00DC3D1F">
          <w:pPr>
            <w:pStyle w:val="108AE765DC1646C38A363BE011A4298E4"/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docPartBody>
    </w:docPart>
    <w:docPart>
      <w:docPartPr>
        <w:name w:val="CD31B6088D6C4C7D8F83CE95EDB3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0848-D475-4082-A5E5-6CBCBE5EC26C}"/>
      </w:docPartPr>
      <w:docPartBody>
        <w:p w:rsidR="004A5552" w:rsidRDefault="00DC3D1F" w:rsidP="00DC3D1F">
          <w:pPr>
            <w:pStyle w:val="CD31B6088D6C4C7D8F83CE95EDB3254D4"/>
          </w:pPr>
          <w:r w:rsidRPr="00D762D6">
            <w:rPr>
              <w:rStyle w:val="PlaceholderText"/>
              <w:color w:val="196A6E"/>
            </w:rPr>
            <w:t>Choose an item.</w:t>
          </w:r>
        </w:p>
      </w:docPartBody>
    </w:docPart>
    <w:docPart>
      <w:docPartPr>
        <w:name w:val="CA2E3F10387743D0948860BC2D4B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0DF6-7B0B-44C3-91D7-E22E0A62BF69}"/>
      </w:docPartPr>
      <w:docPartBody>
        <w:p w:rsidR="004A5552" w:rsidRDefault="00DC3D1F" w:rsidP="00DC3D1F">
          <w:pPr>
            <w:pStyle w:val="CA2E3F10387743D0948860BC2D4BC57B4"/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docPartBody>
    </w:docPart>
    <w:docPart>
      <w:docPartPr>
        <w:name w:val="8FE10ECE882A4C9785EA5E192203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7CC05-9465-4FD9-AB1A-A939ACE0942B}"/>
      </w:docPartPr>
      <w:docPartBody>
        <w:p w:rsidR="004A5552" w:rsidRDefault="00DC3D1F" w:rsidP="00DC3D1F">
          <w:pPr>
            <w:pStyle w:val="8FE10ECE882A4C9785EA5E1922034AA64"/>
          </w:pPr>
          <w:r w:rsidRPr="00D762D6">
            <w:rPr>
              <w:rStyle w:val="PlaceholderText"/>
              <w:color w:val="196A6E"/>
            </w:rPr>
            <w:t>Click here to enter text.</w:t>
          </w:r>
        </w:p>
      </w:docPartBody>
    </w:docPart>
    <w:docPart>
      <w:docPartPr>
        <w:name w:val="9B09B05D8A4C471B8839C741270D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8A1D-9189-4155-ACA9-368D719DBB19}"/>
      </w:docPartPr>
      <w:docPartBody>
        <w:p w:rsidR="004A5552" w:rsidRDefault="00DC3D1F" w:rsidP="00DC3D1F">
          <w:pPr>
            <w:pStyle w:val="9B09B05D8A4C471B8839C741270D71DE4"/>
          </w:pPr>
          <w:r w:rsidRPr="00D762D6">
            <w:rPr>
              <w:rStyle w:val="PlaceholderText"/>
              <w:color w:val="196A6E"/>
            </w:rPr>
            <w:t>Click here to enter a date.</w:t>
          </w:r>
        </w:p>
      </w:docPartBody>
    </w:docPart>
    <w:docPart>
      <w:docPartPr>
        <w:name w:val="B0742D6694164607A1F8D1DA9E16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959E-0360-421C-9AD3-2861C1AFEF29}"/>
      </w:docPartPr>
      <w:docPartBody>
        <w:p w:rsidR="003C3699" w:rsidRDefault="00DC3D1F" w:rsidP="00DC3D1F">
          <w:pPr>
            <w:pStyle w:val="B0742D6694164607A1F8D1DA9E166AC7"/>
          </w:pPr>
          <w:r w:rsidRPr="00EF4B9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00A6-D5C1-446A-A871-674879CB1FD3}"/>
      </w:docPartPr>
      <w:docPartBody>
        <w:p w:rsidR="0042339A" w:rsidRDefault="003C3699">
          <w:r w:rsidRPr="00D630F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34BD4-A037-42A5-B983-A305BF4ECF7B}"/>
      </w:docPartPr>
      <w:docPartBody>
        <w:p w:rsidR="00A502B1" w:rsidRDefault="00D91DC1">
          <w:r w:rsidRPr="002E7BF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B3"/>
    <w:rsid w:val="000A0DB3"/>
    <w:rsid w:val="003C3699"/>
    <w:rsid w:val="0042182F"/>
    <w:rsid w:val="0042339A"/>
    <w:rsid w:val="004A5552"/>
    <w:rsid w:val="007B3E2C"/>
    <w:rsid w:val="00A502B1"/>
    <w:rsid w:val="00D91DC1"/>
    <w:rsid w:val="00D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DC1"/>
    <w:rPr>
      <w:color w:val="808080"/>
    </w:rPr>
  </w:style>
  <w:style w:type="paragraph" w:customStyle="1" w:styleId="468D499E139B4C6ABFD336B673C03E8C">
    <w:name w:val="468D499E139B4C6ABFD336B673C03E8C"/>
    <w:rsid w:val="000A0DB3"/>
    <w:rPr>
      <w:rFonts w:eastAsiaTheme="minorHAnsi"/>
    </w:rPr>
  </w:style>
  <w:style w:type="paragraph" w:customStyle="1" w:styleId="2A13DF96971D4DC08E378F9740A0C175">
    <w:name w:val="2A13DF96971D4DC08E378F9740A0C175"/>
    <w:rsid w:val="000A0DB3"/>
    <w:rPr>
      <w:rFonts w:eastAsiaTheme="minorHAnsi"/>
    </w:rPr>
  </w:style>
  <w:style w:type="paragraph" w:customStyle="1" w:styleId="CF3598FEE8B34E2A8D7682890BD59854">
    <w:name w:val="CF3598FEE8B34E2A8D7682890BD59854"/>
    <w:rsid w:val="000A0DB3"/>
    <w:rPr>
      <w:rFonts w:eastAsiaTheme="minorHAnsi"/>
    </w:rPr>
  </w:style>
  <w:style w:type="paragraph" w:customStyle="1" w:styleId="A6F2B0AA23954471AB9312DBD69F1DFE">
    <w:name w:val="A6F2B0AA23954471AB9312DBD69F1DFE"/>
    <w:rsid w:val="000A0DB3"/>
    <w:rPr>
      <w:rFonts w:eastAsiaTheme="minorHAnsi"/>
    </w:rPr>
  </w:style>
  <w:style w:type="paragraph" w:customStyle="1" w:styleId="A6FCC3A20BA14BB68C8F79556E7F7A65">
    <w:name w:val="A6FCC3A20BA14BB68C8F79556E7F7A65"/>
    <w:rsid w:val="000A0DB3"/>
    <w:rPr>
      <w:rFonts w:eastAsiaTheme="minorHAnsi"/>
    </w:rPr>
  </w:style>
  <w:style w:type="paragraph" w:customStyle="1" w:styleId="1FECE3F9976A416A84E19B951DED1A42">
    <w:name w:val="1FECE3F9976A416A84E19B951DED1A42"/>
    <w:rsid w:val="000A0DB3"/>
    <w:rPr>
      <w:rFonts w:eastAsiaTheme="minorHAnsi"/>
    </w:rPr>
  </w:style>
  <w:style w:type="paragraph" w:customStyle="1" w:styleId="B8477E4EC4CC4C68900A22BE5BC540CE">
    <w:name w:val="B8477E4EC4CC4C68900A22BE5BC540CE"/>
    <w:rsid w:val="000A0DB3"/>
    <w:rPr>
      <w:rFonts w:eastAsiaTheme="minorHAnsi"/>
    </w:rPr>
  </w:style>
  <w:style w:type="paragraph" w:customStyle="1" w:styleId="7DB7D2387C6741A4909061932F8F1057">
    <w:name w:val="7DB7D2387C6741A4909061932F8F1057"/>
    <w:rsid w:val="000A0DB3"/>
    <w:rPr>
      <w:rFonts w:eastAsiaTheme="minorHAnsi"/>
    </w:rPr>
  </w:style>
  <w:style w:type="paragraph" w:customStyle="1" w:styleId="4B6E1A796BEC43EFAD5D00D332EEEBAF">
    <w:name w:val="4B6E1A796BEC43EFAD5D00D332EEEBAF"/>
    <w:rsid w:val="000A0DB3"/>
    <w:rPr>
      <w:rFonts w:eastAsiaTheme="minorHAnsi"/>
    </w:rPr>
  </w:style>
  <w:style w:type="paragraph" w:customStyle="1" w:styleId="7A7DADD482D444D49D77175755B9EA5D">
    <w:name w:val="7A7DADD482D444D49D77175755B9EA5D"/>
    <w:rsid w:val="000A0DB3"/>
    <w:rPr>
      <w:rFonts w:eastAsiaTheme="minorHAnsi"/>
    </w:rPr>
  </w:style>
  <w:style w:type="paragraph" w:customStyle="1" w:styleId="C7AA9142E12F455FA66DB952C9B1B09E">
    <w:name w:val="C7AA9142E12F455FA66DB952C9B1B09E"/>
    <w:rsid w:val="000A0DB3"/>
    <w:rPr>
      <w:rFonts w:eastAsiaTheme="minorHAnsi"/>
    </w:rPr>
  </w:style>
  <w:style w:type="paragraph" w:customStyle="1" w:styleId="D3EE8613B27A45A2B7768E2E2D6C7A50">
    <w:name w:val="D3EE8613B27A45A2B7768E2E2D6C7A50"/>
    <w:rsid w:val="000A0DB3"/>
    <w:rPr>
      <w:rFonts w:eastAsiaTheme="minorHAnsi"/>
    </w:rPr>
  </w:style>
  <w:style w:type="paragraph" w:customStyle="1" w:styleId="3759C6F6A11B4FBEB05FA7610623651D">
    <w:name w:val="3759C6F6A11B4FBEB05FA7610623651D"/>
    <w:rsid w:val="000A0DB3"/>
    <w:rPr>
      <w:rFonts w:eastAsiaTheme="minorHAnsi"/>
    </w:rPr>
  </w:style>
  <w:style w:type="paragraph" w:customStyle="1" w:styleId="8BE2EE3AEDD7452886ED72DCBFB566B4">
    <w:name w:val="8BE2EE3AEDD7452886ED72DCBFB566B4"/>
    <w:rsid w:val="000A0DB3"/>
    <w:rPr>
      <w:rFonts w:eastAsiaTheme="minorHAnsi"/>
    </w:rPr>
  </w:style>
  <w:style w:type="paragraph" w:customStyle="1" w:styleId="D3F81C42D73F4EE983A417EE79159318">
    <w:name w:val="D3F81C42D73F4EE983A417EE79159318"/>
    <w:rsid w:val="000A0DB3"/>
    <w:rPr>
      <w:rFonts w:eastAsiaTheme="minorHAnsi"/>
    </w:rPr>
  </w:style>
  <w:style w:type="paragraph" w:customStyle="1" w:styleId="698E482377D94224A7C4B530AEA977AB">
    <w:name w:val="698E482377D94224A7C4B530AEA977AB"/>
    <w:rsid w:val="000A0DB3"/>
    <w:rPr>
      <w:rFonts w:eastAsiaTheme="minorHAnsi"/>
    </w:rPr>
  </w:style>
  <w:style w:type="paragraph" w:customStyle="1" w:styleId="B9BB87C9ECBA452EBB1E572C745A1627">
    <w:name w:val="B9BB87C9ECBA452EBB1E572C745A1627"/>
    <w:rsid w:val="000A0DB3"/>
    <w:rPr>
      <w:rFonts w:eastAsiaTheme="minorHAnsi"/>
    </w:rPr>
  </w:style>
  <w:style w:type="paragraph" w:customStyle="1" w:styleId="2A13DF96971D4DC08E378F9740A0C1751">
    <w:name w:val="2A13DF96971D4DC08E378F9740A0C1751"/>
    <w:rsid w:val="000A0DB3"/>
    <w:rPr>
      <w:rFonts w:eastAsiaTheme="minorHAnsi"/>
    </w:rPr>
  </w:style>
  <w:style w:type="paragraph" w:customStyle="1" w:styleId="CF3598FEE8B34E2A8D7682890BD598541">
    <w:name w:val="CF3598FEE8B34E2A8D7682890BD598541"/>
    <w:rsid w:val="000A0DB3"/>
    <w:rPr>
      <w:rFonts w:eastAsiaTheme="minorHAnsi"/>
    </w:rPr>
  </w:style>
  <w:style w:type="paragraph" w:customStyle="1" w:styleId="A6F2B0AA23954471AB9312DBD69F1DFE1">
    <w:name w:val="A6F2B0AA23954471AB9312DBD69F1DFE1"/>
    <w:rsid w:val="000A0DB3"/>
    <w:rPr>
      <w:rFonts w:eastAsiaTheme="minorHAnsi"/>
    </w:rPr>
  </w:style>
  <w:style w:type="paragraph" w:customStyle="1" w:styleId="A6FCC3A20BA14BB68C8F79556E7F7A651">
    <w:name w:val="A6FCC3A20BA14BB68C8F79556E7F7A651"/>
    <w:rsid w:val="000A0DB3"/>
    <w:rPr>
      <w:rFonts w:eastAsiaTheme="minorHAnsi"/>
    </w:rPr>
  </w:style>
  <w:style w:type="paragraph" w:customStyle="1" w:styleId="1FECE3F9976A416A84E19B951DED1A421">
    <w:name w:val="1FECE3F9976A416A84E19B951DED1A421"/>
    <w:rsid w:val="000A0DB3"/>
    <w:rPr>
      <w:rFonts w:eastAsiaTheme="minorHAnsi"/>
    </w:rPr>
  </w:style>
  <w:style w:type="paragraph" w:customStyle="1" w:styleId="B8477E4EC4CC4C68900A22BE5BC540CE1">
    <w:name w:val="B8477E4EC4CC4C68900A22BE5BC540CE1"/>
    <w:rsid w:val="000A0DB3"/>
    <w:rPr>
      <w:rFonts w:eastAsiaTheme="minorHAnsi"/>
    </w:rPr>
  </w:style>
  <w:style w:type="paragraph" w:customStyle="1" w:styleId="7DB7D2387C6741A4909061932F8F10571">
    <w:name w:val="7DB7D2387C6741A4909061932F8F10571"/>
    <w:rsid w:val="000A0DB3"/>
    <w:rPr>
      <w:rFonts w:eastAsiaTheme="minorHAnsi"/>
    </w:rPr>
  </w:style>
  <w:style w:type="paragraph" w:customStyle="1" w:styleId="4B6E1A796BEC43EFAD5D00D332EEEBAF1">
    <w:name w:val="4B6E1A796BEC43EFAD5D00D332EEEBAF1"/>
    <w:rsid w:val="000A0DB3"/>
    <w:rPr>
      <w:rFonts w:eastAsiaTheme="minorHAnsi"/>
    </w:rPr>
  </w:style>
  <w:style w:type="paragraph" w:customStyle="1" w:styleId="7A7DADD482D444D49D77175755B9EA5D1">
    <w:name w:val="7A7DADD482D444D49D77175755B9EA5D1"/>
    <w:rsid w:val="000A0DB3"/>
    <w:rPr>
      <w:rFonts w:eastAsiaTheme="minorHAnsi"/>
    </w:rPr>
  </w:style>
  <w:style w:type="paragraph" w:customStyle="1" w:styleId="C7AA9142E12F455FA66DB952C9B1B09E1">
    <w:name w:val="C7AA9142E12F455FA66DB952C9B1B09E1"/>
    <w:rsid w:val="000A0DB3"/>
    <w:rPr>
      <w:rFonts w:eastAsiaTheme="minorHAnsi"/>
    </w:rPr>
  </w:style>
  <w:style w:type="paragraph" w:customStyle="1" w:styleId="D3EE8613B27A45A2B7768E2E2D6C7A501">
    <w:name w:val="D3EE8613B27A45A2B7768E2E2D6C7A501"/>
    <w:rsid w:val="000A0DB3"/>
    <w:rPr>
      <w:rFonts w:eastAsiaTheme="minorHAnsi"/>
    </w:rPr>
  </w:style>
  <w:style w:type="paragraph" w:customStyle="1" w:styleId="3759C6F6A11B4FBEB05FA7610623651D1">
    <w:name w:val="3759C6F6A11B4FBEB05FA7610623651D1"/>
    <w:rsid w:val="000A0DB3"/>
    <w:rPr>
      <w:rFonts w:eastAsiaTheme="minorHAnsi"/>
    </w:rPr>
  </w:style>
  <w:style w:type="paragraph" w:customStyle="1" w:styleId="8BE2EE3AEDD7452886ED72DCBFB566B41">
    <w:name w:val="8BE2EE3AEDD7452886ED72DCBFB566B41"/>
    <w:rsid w:val="000A0DB3"/>
    <w:rPr>
      <w:rFonts w:eastAsiaTheme="minorHAnsi"/>
    </w:rPr>
  </w:style>
  <w:style w:type="paragraph" w:customStyle="1" w:styleId="D3F81C42D73F4EE983A417EE791593181">
    <w:name w:val="D3F81C42D73F4EE983A417EE791593181"/>
    <w:rsid w:val="000A0DB3"/>
    <w:rPr>
      <w:rFonts w:eastAsiaTheme="minorHAnsi"/>
    </w:rPr>
  </w:style>
  <w:style w:type="paragraph" w:customStyle="1" w:styleId="698E482377D94224A7C4B530AEA977AB1">
    <w:name w:val="698E482377D94224A7C4B530AEA977AB1"/>
    <w:rsid w:val="000A0DB3"/>
    <w:rPr>
      <w:rFonts w:eastAsiaTheme="minorHAnsi"/>
    </w:rPr>
  </w:style>
  <w:style w:type="paragraph" w:customStyle="1" w:styleId="B28D9EB637ED4EB8A278B0BF0F0575B6">
    <w:name w:val="B28D9EB637ED4EB8A278B0BF0F0575B6"/>
    <w:rsid w:val="000A0DB3"/>
    <w:rPr>
      <w:rFonts w:eastAsiaTheme="minorHAnsi"/>
    </w:rPr>
  </w:style>
  <w:style w:type="paragraph" w:customStyle="1" w:styleId="19A2E68E5A6C40AB9E3AA5BE984AB53E">
    <w:name w:val="19A2E68E5A6C40AB9E3AA5BE984AB53E"/>
    <w:rsid w:val="000A0DB3"/>
    <w:rPr>
      <w:rFonts w:eastAsiaTheme="minorHAnsi"/>
    </w:rPr>
  </w:style>
  <w:style w:type="paragraph" w:customStyle="1" w:styleId="B9BB87C9ECBA452EBB1E572C745A16271">
    <w:name w:val="B9BB87C9ECBA452EBB1E572C745A16271"/>
    <w:rsid w:val="000A0DB3"/>
    <w:rPr>
      <w:rFonts w:eastAsiaTheme="minorHAnsi"/>
    </w:rPr>
  </w:style>
  <w:style w:type="paragraph" w:customStyle="1" w:styleId="2A13DF96971D4DC08E378F9740A0C1752">
    <w:name w:val="2A13DF96971D4DC08E378F9740A0C1752"/>
    <w:rsid w:val="000A0DB3"/>
    <w:rPr>
      <w:rFonts w:eastAsiaTheme="minorHAnsi"/>
    </w:rPr>
  </w:style>
  <w:style w:type="paragraph" w:customStyle="1" w:styleId="CF3598FEE8B34E2A8D7682890BD598542">
    <w:name w:val="CF3598FEE8B34E2A8D7682890BD598542"/>
    <w:rsid w:val="000A0DB3"/>
    <w:rPr>
      <w:rFonts w:eastAsiaTheme="minorHAnsi"/>
    </w:rPr>
  </w:style>
  <w:style w:type="paragraph" w:customStyle="1" w:styleId="A6F2B0AA23954471AB9312DBD69F1DFE2">
    <w:name w:val="A6F2B0AA23954471AB9312DBD69F1DFE2"/>
    <w:rsid w:val="000A0DB3"/>
    <w:rPr>
      <w:rFonts w:eastAsiaTheme="minorHAnsi"/>
    </w:rPr>
  </w:style>
  <w:style w:type="paragraph" w:customStyle="1" w:styleId="A6FCC3A20BA14BB68C8F79556E7F7A652">
    <w:name w:val="A6FCC3A20BA14BB68C8F79556E7F7A652"/>
    <w:rsid w:val="000A0DB3"/>
    <w:rPr>
      <w:rFonts w:eastAsiaTheme="minorHAnsi"/>
    </w:rPr>
  </w:style>
  <w:style w:type="paragraph" w:customStyle="1" w:styleId="1FECE3F9976A416A84E19B951DED1A422">
    <w:name w:val="1FECE3F9976A416A84E19B951DED1A422"/>
    <w:rsid w:val="000A0DB3"/>
    <w:rPr>
      <w:rFonts w:eastAsiaTheme="minorHAnsi"/>
    </w:rPr>
  </w:style>
  <w:style w:type="paragraph" w:customStyle="1" w:styleId="B8477E4EC4CC4C68900A22BE5BC540CE2">
    <w:name w:val="B8477E4EC4CC4C68900A22BE5BC540CE2"/>
    <w:rsid w:val="000A0DB3"/>
    <w:rPr>
      <w:rFonts w:eastAsiaTheme="minorHAnsi"/>
    </w:rPr>
  </w:style>
  <w:style w:type="paragraph" w:customStyle="1" w:styleId="7DB7D2387C6741A4909061932F8F10572">
    <w:name w:val="7DB7D2387C6741A4909061932F8F10572"/>
    <w:rsid w:val="000A0DB3"/>
    <w:rPr>
      <w:rFonts w:eastAsiaTheme="minorHAnsi"/>
    </w:rPr>
  </w:style>
  <w:style w:type="paragraph" w:customStyle="1" w:styleId="7C0429EACE4A4DAFB2FE8E167083586B">
    <w:name w:val="7C0429EACE4A4DAFB2FE8E167083586B"/>
    <w:rsid w:val="000A0DB3"/>
    <w:rPr>
      <w:rFonts w:eastAsiaTheme="minorHAnsi"/>
    </w:rPr>
  </w:style>
  <w:style w:type="paragraph" w:customStyle="1" w:styleId="4B6E1A796BEC43EFAD5D00D332EEEBAF2">
    <w:name w:val="4B6E1A796BEC43EFAD5D00D332EEEBAF2"/>
    <w:rsid w:val="000A0DB3"/>
    <w:rPr>
      <w:rFonts w:eastAsiaTheme="minorHAnsi"/>
    </w:rPr>
  </w:style>
  <w:style w:type="paragraph" w:customStyle="1" w:styleId="7A7DADD482D444D49D77175755B9EA5D2">
    <w:name w:val="7A7DADD482D444D49D77175755B9EA5D2"/>
    <w:rsid w:val="000A0DB3"/>
    <w:rPr>
      <w:rFonts w:eastAsiaTheme="minorHAnsi"/>
    </w:rPr>
  </w:style>
  <w:style w:type="paragraph" w:customStyle="1" w:styleId="C7AA9142E12F455FA66DB952C9B1B09E2">
    <w:name w:val="C7AA9142E12F455FA66DB952C9B1B09E2"/>
    <w:rsid w:val="000A0DB3"/>
    <w:rPr>
      <w:rFonts w:eastAsiaTheme="minorHAnsi"/>
    </w:rPr>
  </w:style>
  <w:style w:type="paragraph" w:customStyle="1" w:styleId="D3EE8613B27A45A2B7768E2E2D6C7A502">
    <w:name w:val="D3EE8613B27A45A2B7768E2E2D6C7A502"/>
    <w:rsid w:val="000A0DB3"/>
    <w:rPr>
      <w:rFonts w:eastAsiaTheme="minorHAnsi"/>
    </w:rPr>
  </w:style>
  <w:style w:type="paragraph" w:customStyle="1" w:styleId="3759C6F6A11B4FBEB05FA7610623651D2">
    <w:name w:val="3759C6F6A11B4FBEB05FA7610623651D2"/>
    <w:rsid w:val="000A0DB3"/>
    <w:rPr>
      <w:rFonts w:eastAsiaTheme="minorHAnsi"/>
    </w:rPr>
  </w:style>
  <w:style w:type="paragraph" w:customStyle="1" w:styleId="8BE2EE3AEDD7452886ED72DCBFB566B42">
    <w:name w:val="8BE2EE3AEDD7452886ED72DCBFB566B42"/>
    <w:rsid w:val="000A0DB3"/>
    <w:rPr>
      <w:rFonts w:eastAsiaTheme="minorHAnsi"/>
    </w:rPr>
  </w:style>
  <w:style w:type="paragraph" w:customStyle="1" w:styleId="D3F81C42D73F4EE983A417EE791593182">
    <w:name w:val="D3F81C42D73F4EE983A417EE791593182"/>
    <w:rsid w:val="000A0DB3"/>
    <w:rPr>
      <w:rFonts w:eastAsiaTheme="minorHAnsi"/>
    </w:rPr>
  </w:style>
  <w:style w:type="paragraph" w:customStyle="1" w:styleId="698E482377D94224A7C4B530AEA977AB2">
    <w:name w:val="698E482377D94224A7C4B530AEA977AB2"/>
    <w:rsid w:val="000A0DB3"/>
    <w:rPr>
      <w:rFonts w:eastAsiaTheme="minorHAnsi"/>
    </w:rPr>
  </w:style>
  <w:style w:type="paragraph" w:customStyle="1" w:styleId="B28D9EB637ED4EB8A278B0BF0F0575B61">
    <w:name w:val="B28D9EB637ED4EB8A278B0BF0F0575B61"/>
    <w:rsid w:val="000A0DB3"/>
    <w:rPr>
      <w:rFonts w:eastAsiaTheme="minorHAnsi"/>
    </w:rPr>
  </w:style>
  <w:style w:type="paragraph" w:customStyle="1" w:styleId="19A2E68E5A6C40AB9E3AA5BE984AB53E1">
    <w:name w:val="19A2E68E5A6C40AB9E3AA5BE984AB53E1"/>
    <w:rsid w:val="000A0DB3"/>
    <w:rPr>
      <w:rFonts w:eastAsiaTheme="minorHAnsi"/>
    </w:rPr>
  </w:style>
  <w:style w:type="paragraph" w:customStyle="1" w:styleId="EDFC6B747D06498990C5E44FECDFB831">
    <w:name w:val="EDFC6B747D06498990C5E44FECDFB831"/>
    <w:rsid w:val="000A0DB3"/>
    <w:rPr>
      <w:rFonts w:eastAsiaTheme="minorHAnsi"/>
    </w:rPr>
  </w:style>
  <w:style w:type="paragraph" w:customStyle="1" w:styleId="3EFBF163520744E5BBFAFBA1517C0A80">
    <w:name w:val="3EFBF163520744E5BBFAFBA1517C0A80"/>
    <w:rsid w:val="000A0DB3"/>
    <w:rPr>
      <w:rFonts w:eastAsiaTheme="minorHAnsi"/>
    </w:rPr>
  </w:style>
  <w:style w:type="paragraph" w:customStyle="1" w:styleId="CFAA8FA7E7AD4D47B7CCE3E0DEC7E0D1">
    <w:name w:val="CFAA8FA7E7AD4D47B7CCE3E0DEC7E0D1"/>
    <w:rsid w:val="000A0DB3"/>
    <w:rPr>
      <w:rFonts w:eastAsiaTheme="minorHAnsi"/>
    </w:rPr>
  </w:style>
  <w:style w:type="paragraph" w:customStyle="1" w:styleId="F4AB8A8A885F461192C8C1E780BA81EA">
    <w:name w:val="F4AB8A8A885F461192C8C1E780BA81EA"/>
    <w:rsid w:val="000A0DB3"/>
    <w:rPr>
      <w:rFonts w:eastAsiaTheme="minorHAnsi"/>
    </w:rPr>
  </w:style>
  <w:style w:type="paragraph" w:customStyle="1" w:styleId="501F8DFAC3844A22B302B347E7B26246">
    <w:name w:val="501F8DFAC3844A22B302B347E7B26246"/>
    <w:rsid w:val="000A0DB3"/>
    <w:rPr>
      <w:rFonts w:eastAsiaTheme="minorHAnsi"/>
    </w:rPr>
  </w:style>
  <w:style w:type="paragraph" w:customStyle="1" w:styleId="2583ECCB8CFF43D3B5D78E1C7D70434E">
    <w:name w:val="2583ECCB8CFF43D3B5D78E1C7D70434E"/>
    <w:rsid w:val="000A0DB3"/>
  </w:style>
  <w:style w:type="paragraph" w:customStyle="1" w:styleId="108AE765DC1646C38A363BE011A4298E">
    <w:name w:val="108AE765DC1646C38A363BE011A4298E"/>
    <w:rsid w:val="000A0DB3"/>
  </w:style>
  <w:style w:type="paragraph" w:customStyle="1" w:styleId="CD31B6088D6C4C7D8F83CE95EDB3254D">
    <w:name w:val="CD31B6088D6C4C7D8F83CE95EDB3254D"/>
    <w:rsid w:val="000A0DB3"/>
  </w:style>
  <w:style w:type="paragraph" w:customStyle="1" w:styleId="CA2E3F10387743D0948860BC2D4BC57B">
    <w:name w:val="CA2E3F10387743D0948860BC2D4BC57B"/>
    <w:rsid w:val="000A0DB3"/>
  </w:style>
  <w:style w:type="paragraph" w:customStyle="1" w:styleId="8FE10ECE882A4C9785EA5E1922034AA6">
    <w:name w:val="8FE10ECE882A4C9785EA5E1922034AA6"/>
    <w:rsid w:val="000A0DB3"/>
  </w:style>
  <w:style w:type="paragraph" w:customStyle="1" w:styleId="9B09B05D8A4C471B8839C741270D71DE">
    <w:name w:val="9B09B05D8A4C471B8839C741270D71DE"/>
    <w:rsid w:val="000A0DB3"/>
  </w:style>
  <w:style w:type="paragraph" w:customStyle="1" w:styleId="50B049BF81624603A3531E79F88CAA71">
    <w:name w:val="50B049BF81624603A3531E79F88CAA71"/>
    <w:rsid w:val="004A5552"/>
  </w:style>
  <w:style w:type="paragraph" w:customStyle="1" w:styleId="FE5A5DEB2C02426A9AB0FFAC765E9B5D">
    <w:name w:val="FE5A5DEB2C02426A9AB0FFAC765E9B5D"/>
    <w:rsid w:val="004A5552"/>
  </w:style>
  <w:style w:type="paragraph" w:customStyle="1" w:styleId="A6C3507F03494C7AA69D097CB15E224D">
    <w:name w:val="A6C3507F03494C7AA69D097CB15E224D"/>
    <w:rsid w:val="004A5552"/>
  </w:style>
  <w:style w:type="paragraph" w:customStyle="1" w:styleId="8D77426B5BA440FAB8E9E35036F24715">
    <w:name w:val="8D77426B5BA440FAB8E9E35036F24715"/>
    <w:rsid w:val="004A5552"/>
  </w:style>
  <w:style w:type="paragraph" w:customStyle="1" w:styleId="1E3C5312F3A64D198D3A9A950C524A34">
    <w:name w:val="1E3C5312F3A64D198D3A9A950C524A34"/>
    <w:rsid w:val="004A5552"/>
  </w:style>
  <w:style w:type="paragraph" w:customStyle="1" w:styleId="27316DD95CB4426694A42B9FDC9C3974">
    <w:name w:val="27316DD95CB4426694A42B9FDC9C3974"/>
    <w:rsid w:val="004A5552"/>
  </w:style>
  <w:style w:type="paragraph" w:customStyle="1" w:styleId="2D41A77CCFED4A099960015E45D7AFCD">
    <w:name w:val="2D41A77CCFED4A099960015E45D7AFCD"/>
    <w:rsid w:val="004A5552"/>
  </w:style>
  <w:style w:type="paragraph" w:customStyle="1" w:styleId="9C0376496A304A5AA67B77A1019BD9A4">
    <w:name w:val="9C0376496A304A5AA67B77A1019BD9A4"/>
    <w:rsid w:val="004A5552"/>
  </w:style>
  <w:style w:type="paragraph" w:customStyle="1" w:styleId="D16E3C70D77B4ABA9E2B57FA7F111B65">
    <w:name w:val="D16E3C70D77B4ABA9E2B57FA7F111B65"/>
    <w:rsid w:val="004A5552"/>
  </w:style>
  <w:style w:type="paragraph" w:customStyle="1" w:styleId="143F276ACD654AC5AEE257CF90C45A5E">
    <w:name w:val="143F276ACD654AC5AEE257CF90C45A5E"/>
    <w:rsid w:val="004A5552"/>
  </w:style>
  <w:style w:type="paragraph" w:customStyle="1" w:styleId="2A13DF96971D4DC08E378F9740A0C1753">
    <w:name w:val="2A13DF96971D4DC08E378F9740A0C1753"/>
    <w:rsid w:val="004A5552"/>
    <w:rPr>
      <w:rFonts w:eastAsiaTheme="minorHAnsi"/>
    </w:rPr>
  </w:style>
  <w:style w:type="paragraph" w:customStyle="1" w:styleId="CF3598FEE8B34E2A8D7682890BD598543">
    <w:name w:val="CF3598FEE8B34E2A8D7682890BD598543"/>
    <w:rsid w:val="004A5552"/>
    <w:rPr>
      <w:rFonts w:eastAsiaTheme="minorHAnsi"/>
    </w:rPr>
  </w:style>
  <w:style w:type="paragraph" w:customStyle="1" w:styleId="A6F2B0AA23954471AB9312DBD69F1DFE3">
    <w:name w:val="A6F2B0AA23954471AB9312DBD69F1DFE3"/>
    <w:rsid w:val="004A5552"/>
    <w:rPr>
      <w:rFonts w:eastAsiaTheme="minorHAnsi"/>
    </w:rPr>
  </w:style>
  <w:style w:type="paragraph" w:customStyle="1" w:styleId="A6FCC3A20BA14BB68C8F79556E7F7A653">
    <w:name w:val="A6FCC3A20BA14BB68C8F79556E7F7A653"/>
    <w:rsid w:val="004A5552"/>
    <w:rPr>
      <w:rFonts w:eastAsiaTheme="minorHAnsi"/>
    </w:rPr>
  </w:style>
  <w:style w:type="paragraph" w:customStyle="1" w:styleId="CD31B6088D6C4C7D8F83CE95EDB3254D1">
    <w:name w:val="CD31B6088D6C4C7D8F83CE95EDB3254D1"/>
    <w:rsid w:val="004A5552"/>
    <w:rPr>
      <w:rFonts w:eastAsiaTheme="minorHAnsi"/>
    </w:rPr>
  </w:style>
  <w:style w:type="paragraph" w:customStyle="1" w:styleId="1FECE3F9976A416A84E19B951DED1A423">
    <w:name w:val="1FECE3F9976A416A84E19B951DED1A423"/>
    <w:rsid w:val="004A5552"/>
    <w:rPr>
      <w:rFonts w:eastAsiaTheme="minorHAnsi"/>
    </w:rPr>
  </w:style>
  <w:style w:type="paragraph" w:customStyle="1" w:styleId="108AE765DC1646C38A363BE011A4298E1">
    <w:name w:val="108AE765DC1646C38A363BE011A4298E1"/>
    <w:rsid w:val="004A5552"/>
    <w:rPr>
      <w:rFonts w:eastAsiaTheme="minorHAnsi"/>
    </w:rPr>
  </w:style>
  <w:style w:type="paragraph" w:customStyle="1" w:styleId="9B09B05D8A4C471B8839C741270D71DE1">
    <w:name w:val="9B09B05D8A4C471B8839C741270D71DE1"/>
    <w:rsid w:val="004A5552"/>
    <w:rPr>
      <w:rFonts w:eastAsiaTheme="minorHAnsi"/>
    </w:rPr>
  </w:style>
  <w:style w:type="paragraph" w:customStyle="1" w:styleId="CA2E3F10387743D0948860BC2D4BC57B1">
    <w:name w:val="CA2E3F10387743D0948860BC2D4BC57B1"/>
    <w:rsid w:val="004A5552"/>
    <w:rPr>
      <w:rFonts w:eastAsiaTheme="minorHAnsi"/>
    </w:rPr>
  </w:style>
  <w:style w:type="paragraph" w:customStyle="1" w:styleId="8FE10ECE882A4C9785EA5E1922034AA61">
    <w:name w:val="8FE10ECE882A4C9785EA5E1922034AA61"/>
    <w:rsid w:val="004A5552"/>
    <w:rPr>
      <w:rFonts w:eastAsiaTheme="minorHAnsi"/>
    </w:rPr>
  </w:style>
  <w:style w:type="paragraph" w:customStyle="1" w:styleId="B8477E4EC4CC4C68900A22BE5BC540CE3">
    <w:name w:val="B8477E4EC4CC4C68900A22BE5BC540CE3"/>
    <w:rsid w:val="004A5552"/>
    <w:rPr>
      <w:rFonts w:eastAsiaTheme="minorHAnsi"/>
    </w:rPr>
  </w:style>
  <w:style w:type="paragraph" w:customStyle="1" w:styleId="C7AA9142E12F455FA66DB952C9B1B09E3">
    <w:name w:val="C7AA9142E12F455FA66DB952C9B1B09E3"/>
    <w:rsid w:val="004A5552"/>
    <w:rPr>
      <w:rFonts w:eastAsiaTheme="minorHAnsi"/>
    </w:rPr>
  </w:style>
  <w:style w:type="paragraph" w:customStyle="1" w:styleId="D3EE8613B27A45A2B7768E2E2D6C7A503">
    <w:name w:val="D3EE8613B27A45A2B7768E2E2D6C7A503"/>
    <w:rsid w:val="004A5552"/>
    <w:rPr>
      <w:rFonts w:eastAsiaTheme="minorHAnsi"/>
    </w:rPr>
  </w:style>
  <w:style w:type="paragraph" w:customStyle="1" w:styleId="3759C6F6A11B4FBEB05FA7610623651D3">
    <w:name w:val="3759C6F6A11B4FBEB05FA7610623651D3"/>
    <w:rsid w:val="004A5552"/>
    <w:rPr>
      <w:rFonts w:eastAsiaTheme="minorHAnsi"/>
    </w:rPr>
  </w:style>
  <w:style w:type="paragraph" w:customStyle="1" w:styleId="D3F81C42D73F4EE983A417EE791593183">
    <w:name w:val="D3F81C42D73F4EE983A417EE791593183"/>
    <w:rsid w:val="004A5552"/>
    <w:rPr>
      <w:rFonts w:eastAsiaTheme="minorHAnsi"/>
    </w:rPr>
  </w:style>
  <w:style w:type="paragraph" w:customStyle="1" w:styleId="698E482377D94224A7C4B530AEA977AB3">
    <w:name w:val="698E482377D94224A7C4B530AEA977AB3"/>
    <w:rsid w:val="004A5552"/>
    <w:rPr>
      <w:rFonts w:eastAsiaTheme="minorHAnsi"/>
    </w:rPr>
  </w:style>
  <w:style w:type="paragraph" w:customStyle="1" w:styleId="5795EDCB8604490994AF12A8E23B7F6B">
    <w:name w:val="5795EDCB8604490994AF12A8E23B7F6B"/>
    <w:rsid w:val="004A5552"/>
    <w:rPr>
      <w:rFonts w:eastAsiaTheme="minorHAnsi"/>
    </w:rPr>
  </w:style>
  <w:style w:type="paragraph" w:customStyle="1" w:styleId="B28D9EB637ED4EB8A278B0BF0F0575B62">
    <w:name w:val="B28D9EB637ED4EB8A278B0BF0F0575B62"/>
    <w:rsid w:val="004A5552"/>
    <w:rPr>
      <w:rFonts w:eastAsiaTheme="minorHAnsi"/>
    </w:rPr>
  </w:style>
  <w:style w:type="paragraph" w:customStyle="1" w:styleId="19A2E68E5A6C40AB9E3AA5BE984AB53E2">
    <w:name w:val="19A2E68E5A6C40AB9E3AA5BE984AB53E2"/>
    <w:rsid w:val="004A5552"/>
    <w:rPr>
      <w:rFonts w:eastAsiaTheme="minorHAnsi"/>
    </w:rPr>
  </w:style>
  <w:style w:type="paragraph" w:customStyle="1" w:styleId="EDFC6B747D06498990C5E44FECDFB8311">
    <w:name w:val="EDFC6B747D06498990C5E44FECDFB8311"/>
    <w:rsid w:val="004A5552"/>
    <w:rPr>
      <w:rFonts w:eastAsiaTheme="minorHAnsi"/>
    </w:rPr>
  </w:style>
  <w:style w:type="paragraph" w:customStyle="1" w:styleId="3EFBF163520744E5BBFAFBA1517C0A801">
    <w:name w:val="3EFBF163520744E5BBFAFBA1517C0A801"/>
    <w:rsid w:val="004A5552"/>
    <w:rPr>
      <w:rFonts w:eastAsiaTheme="minorHAnsi"/>
    </w:rPr>
  </w:style>
  <w:style w:type="paragraph" w:customStyle="1" w:styleId="CFAA8FA7E7AD4D47B7CCE3E0DEC7E0D11">
    <w:name w:val="CFAA8FA7E7AD4D47B7CCE3E0DEC7E0D11"/>
    <w:rsid w:val="004A5552"/>
    <w:rPr>
      <w:rFonts w:eastAsiaTheme="minorHAnsi"/>
    </w:rPr>
  </w:style>
  <w:style w:type="paragraph" w:customStyle="1" w:styleId="F4AB8A8A885F461192C8C1E780BA81EA1">
    <w:name w:val="F4AB8A8A885F461192C8C1E780BA81EA1"/>
    <w:rsid w:val="004A5552"/>
    <w:rPr>
      <w:rFonts w:eastAsiaTheme="minorHAnsi"/>
    </w:rPr>
  </w:style>
  <w:style w:type="paragraph" w:customStyle="1" w:styleId="501F8DFAC3844A22B302B347E7B262461">
    <w:name w:val="501F8DFAC3844A22B302B347E7B262461"/>
    <w:rsid w:val="004A5552"/>
    <w:rPr>
      <w:rFonts w:eastAsiaTheme="minorHAnsi"/>
    </w:rPr>
  </w:style>
  <w:style w:type="paragraph" w:customStyle="1" w:styleId="50B049BF81624603A3531E79F88CAA711">
    <w:name w:val="50B049BF81624603A3531E79F88CAA711"/>
    <w:rsid w:val="004A5552"/>
    <w:rPr>
      <w:rFonts w:eastAsiaTheme="minorHAnsi"/>
    </w:rPr>
  </w:style>
  <w:style w:type="paragraph" w:customStyle="1" w:styleId="FE5A5DEB2C02426A9AB0FFAC765E9B5D1">
    <w:name w:val="FE5A5DEB2C02426A9AB0FFAC765E9B5D1"/>
    <w:rsid w:val="004A5552"/>
    <w:rPr>
      <w:rFonts w:eastAsiaTheme="minorHAnsi"/>
    </w:rPr>
  </w:style>
  <w:style w:type="paragraph" w:customStyle="1" w:styleId="A6C3507F03494C7AA69D097CB15E224D1">
    <w:name w:val="A6C3507F03494C7AA69D097CB15E224D1"/>
    <w:rsid w:val="004A5552"/>
    <w:rPr>
      <w:rFonts w:eastAsiaTheme="minorHAnsi"/>
    </w:rPr>
  </w:style>
  <w:style w:type="paragraph" w:customStyle="1" w:styleId="8D77426B5BA440FAB8E9E35036F247151">
    <w:name w:val="8D77426B5BA440FAB8E9E35036F247151"/>
    <w:rsid w:val="004A5552"/>
    <w:rPr>
      <w:rFonts w:eastAsiaTheme="minorHAnsi"/>
    </w:rPr>
  </w:style>
  <w:style w:type="paragraph" w:customStyle="1" w:styleId="1E3C5312F3A64D198D3A9A950C524A341">
    <w:name w:val="1E3C5312F3A64D198D3A9A950C524A341"/>
    <w:rsid w:val="004A5552"/>
    <w:rPr>
      <w:rFonts w:eastAsiaTheme="minorHAnsi"/>
    </w:rPr>
  </w:style>
  <w:style w:type="paragraph" w:customStyle="1" w:styleId="27316DD95CB4426694A42B9FDC9C39741">
    <w:name w:val="27316DD95CB4426694A42B9FDC9C39741"/>
    <w:rsid w:val="004A5552"/>
    <w:rPr>
      <w:rFonts w:eastAsiaTheme="minorHAnsi"/>
    </w:rPr>
  </w:style>
  <w:style w:type="paragraph" w:customStyle="1" w:styleId="2D41A77CCFED4A099960015E45D7AFCD1">
    <w:name w:val="2D41A77CCFED4A099960015E45D7AFCD1"/>
    <w:rsid w:val="004A5552"/>
    <w:rPr>
      <w:rFonts w:eastAsiaTheme="minorHAnsi"/>
    </w:rPr>
  </w:style>
  <w:style w:type="paragraph" w:customStyle="1" w:styleId="9C0376496A304A5AA67B77A1019BD9A41">
    <w:name w:val="9C0376496A304A5AA67B77A1019BD9A41"/>
    <w:rsid w:val="004A5552"/>
    <w:rPr>
      <w:rFonts w:eastAsiaTheme="minorHAnsi"/>
    </w:rPr>
  </w:style>
  <w:style w:type="paragraph" w:customStyle="1" w:styleId="D16E3C70D77B4ABA9E2B57FA7F111B651">
    <w:name w:val="D16E3C70D77B4ABA9E2B57FA7F111B651"/>
    <w:rsid w:val="004A5552"/>
    <w:rPr>
      <w:rFonts w:eastAsiaTheme="minorHAnsi"/>
    </w:rPr>
  </w:style>
  <w:style w:type="paragraph" w:customStyle="1" w:styleId="143F276ACD654AC5AEE257CF90C45A5E1">
    <w:name w:val="143F276ACD654AC5AEE257CF90C45A5E1"/>
    <w:rsid w:val="004A5552"/>
    <w:rPr>
      <w:rFonts w:eastAsiaTheme="minorHAnsi"/>
    </w:rPr>
  </w:style>
  <w:style w:type="paragraph" w:customStyle="1" w:styleId="2A13DF96971D4DC08E378F9740A0C1754">
    <w:name w:val="2A13DF96971D4DC08E378F9740A0C1754"/>
    <w:rsid w:val="007B3E2C"/>
    <w:rPr>
      <w:rFonts w:eastAsiaTheme="minorHAnsi"/>
    </w:rPr>
  </w:style>
  <w:style w:type="paragraph" w:customStyle="1" w:styleId="CF3598FEE8B34E2A8D7682890BD598544">
    <w:name w:val="CF3598FEE8B34E2A8D7682890BD598544"/>
    <w:rsid w:val="007B3E2C"/>
    <w:rPr>
      <w:rFonts w:eastAsiaTheme="minorHAnsi"/>
    </w:rPr>
  </w:style>
  <w:style w:type="paragraph" w:customStyle="1" w:styleId="A6F2B0AA23954471AB9312DBD69F1DFE4">
    <w:name w:val="A6F2B0AA23954471AB9312DBD69F1DFE4"/>
    <w:rsid w:val="007B3E2C"/>
    <w:rPr>
      <w:rFonts w:eastAsiaTheme="minorHAnsi"/>
    </w:rPr>
  </w:style>
  <w:style w:type="paragraph" w:customStyle="1" w:styleId="A6FCC3A20BA14BB68C8F79556E7F7A654">
    <w:name w:val="A6FCC3A20BA14BB68C8F79556E7F7A654"/>
    <w:rsid w:val="007B3E2C"/>
    <w:rPr>
      <w:rFonts w:eastAsiaTheme="minorHAnsi"/>
    </w:rPr>
  </w:style>
  <w:style w:type="paragraph" w:customStyle="1" w:styleId="CD31B6088D6C4C7D8F83CE95EDB3254D2">
    <w:name w:val="CD31B6088D6C4C7D8F83CE95EDB3254D2"/>
    <w:rsid w:val="007B3E2C"/>
    <w:rPr>
      <w:rFonts w:eastAsiaTheme="minorHAnsi"/>
    </w:rPr>
  </w:style>
  <w:style w:type="paragraph" w:customStyle="1" w:styleId="1FECE3F9976A416A84E19B951DED1A424">
    <w:name w:val="1FECE3F9976A416A84E19B951DED1A424"/>
    <w:rsid w:val="007B3E2C"/>
    <w:rPr>
      <w:rFonts w:eastAsiaTheme="minorHAnsi"/>
    </w:rPr>
  </w:style>
  <w:style w:type="paragraph" w:customStyle="1" w:styleId="108AE765DC1646C38A363BE011A4298E2">
    <w:name w:val="108AE765DC1646C38A363BE011A4298E2"/>
    <w:rsid w:val="007B3E2C"/>
    <w:rPr>
      <w:rFonts w:eastAsiaTheme="minorHAnsi"/>
    </w:rPr>
  </w:style>
  <w:style w:type="paragraph" w:customStyle="1" w:styleId="9B09B05D8A4C471B8839C741270D71DE2">
    <w:name w:val="9B09B05D8A4C471B8839C741270D71DE2"/>
    <w:rsid w:val="007B3E2C"/>
    <w:rPr>
      <w:rFonts w:eastAsiaTheme="minorHAnsi"/>
    </w:rPr>
  </w:style>
  <w:style w:type="paragraph" w:customStyle="1" w:styleId="CA2E3F10387743D0948860BC2D4BC57B2">
    <w:name w:val="CA2E3F10387743D0948860BC2D4BC57B2"/>
    <w:rsid w:val="007B3E2C"/>
    <w:rPr>
      <w:rFonts w:eastAsiaTheme="minorHAnsi"/>
    </w:rPr>
  </w:style>
  <w:style w:type="paragraph" w:customStyle="1" w:styleId="8FE10ECE882A4C9785EA5E1922034AA62">
    <w:name w:val="8FE10ECE882A4C9785EA5E1922034AA62"/>
    <w:rsid w:val="007B3E2C"/>
    <w:rPr>
      <w:rFonts w:eastAsiaTheme="minorHAnsi"/>
    </w:rPr>
  </w:style>
  <w:style w:type="paragraph" w:customStyle="1" w:styleId="B8477E4EC4CC4C68900A22BE5BC540CE4">
    <w:name w:val="B8477E4EC4CC4C68900A22BE5BC540CE4"/>
    <w:rsid w:val="007B3E2C"/>
    <w:rPr>
      <w:rFonts w:eastAsiaTheme="minorHAnsi"/>
    </w:rPr>
  </w:style>
  <w:style w:type="paragraph" w:customStyle="1" w:styleId="C7AA9142E12F455FA66DB952C9B1B09E4">
    <w:name w:val="C7AA9142E12F455FA66DB952C9B1B09E4"/>
    <w:rsid w:val="007B3E2C"/>
    <w:rPr>
      <w:rFonts w:eastAsiaTheme="minorHAnsi"/>
    </w:rPr>
  </w:style>
  <w:style w:type="paragraph" w:customStyle="1" w:styleId="3759C6F6A11B4FBEB05FA7610623651D4">
    <w:name w:val="3759C6F6A11B4FBEB05FA7610623651D4"/>
    <w:rsid w:val="007B3E2C"/>
    <w:rPr>
      <w:rFonts w:eastAsiaTheme="minorHAnsi"/>
    </w:rPr>
  </w:style>
  <w:style w:type="paragraph" w:customStyle="1" w:styleId="D3F81C42D73F4EE983A417EE791593184">
    <w:name w:val="D3F81C42D73F4EE983A417EE791593184"/>
    <w:rsid w:val="007B3E2C"/>
    <w:rPr>
      <w:rFonts w:eastAsiaTheme="minorHAnsi"/>
    </w:rPr>
  </w:style>
  <w:style w:type="paragraph" w:customStyle="1" w:styleId="698E482377D94224A7C4B530AEA977AB4">
    <w:name w:val="698E482377D94224A7C4B530AEA977AB4"/>
    <w:rsid w:val="007B3E2C"/>
    <w:rPr>
      <w:rFonts w:eastAsiaTheme="minorHAnsi"/>
    </w:rPr>
  </w:style>
  <w:style w:type="paragraph" w:customStyle="1" w:styleId="5795EDCB8604490994AF12A8E23B7F6B1">
    <w:name w:val="5795EDCB8604490994AF12A8E23B7F6B1"/>
    <w:rsid w:val="007B3E2C"/>
    <w:rPr>
      <w:rFonts w:eastAsiaTheme="minorHAnsi"/>
    </w:rPr>
  </w:style>
  <w:style w:type="paragraph" w:customStyle="1" w:styleId="B28D9EB637ED4EB8A278B0BF0F0575B63">
    <w:name w:val="B28D9EB637ED4EB8A278B0BF0F0575B63"/>
    <w:rsid w:val="007B3E2C"/>
    <w:rPr>
      <w:rFonts w:eastAsiaTheme="minorHAnsi"/>
    </w:rPr>
  </w:style>
  <w:style w:type="paragraph" w:customStyle="1" w:styleId="19A2E68E5A6C40AB9E3AA5BE984AB53E3">
    <w:name w:val="19A2E68E5A6C40AB9E3AA5BE984AB53E3"/>
    <w:rsid w:val="007B3E2C"/>
    <w:rPr>
      <w:rFonts w:eastAsiaTheme="minorHAnsi"/>
    </w:rPr>
  </w:style>
  <w:style w:type="paragraph" w:customStyle="1" w:styleId="EDFC6B747D06498990C5E44FECDFB8312">
    <w:name w:val="EDFC6B747D06498990C5E44FECDFB8312"/>
    <w:rsid w:val="007B3E2C"/>
    <w:rPr>
      <w:rFonts w:eastAsiaTheme="minorHAnsi"/>
    </w:rPr>
  </w:style>
  <w:style w:type="paragraph" w:customStyle="1" w:styleId="3EFBF163520744E5BBFAFBA1517C0A802">
    <w:name w:val="3EFBF163520744E5BBFAFBA1517C0A802"/>
    <w:rsid w:val="007B3E2C"/>
    <w:rPr>
      <w:rFonts w:eastAsiaTheme="minorHAnsi"/>
    </w:rPr>
  </w:style>
  <w:style w:type="paragraph" w:customStyle="1" w:styleId="CFAA8FA7E7AD4D47B7CCE3E0DEC7E0D12">
    <w:name w:val="CFAA8FA7E7AD4D47B7CCE3E0DEC7E0D12"/>
    <w:rsid w:val="007B3E2C"/>
    <w:rPr>
      <w:rFonts w:eastAsiaTheme="minorHAnsi"/>
    </w:rPr>
  </w:style>
  <w:style w:type="paragraph" w:customStyle="1" w:styleId="F4AB8A8A885F461192C8C1E780BA81EA2">
    <w:name w:val="F4AB8A8A885F461192C8C1E780BA81EA2"/>
    <w:rsid w:val="007B3E2C"/>
    <w:rPr>
      <w:rFonts w:eastAsiaTheme="minorHAnsi"/>
    </w:rPr>
  </w:style>
  <w:style w:type="paragraph" w:customStyle="1" w:styleId="501F8DFAC3844A22B302B347E7B262462">
    <w:name w:val="501F8DFAC3844A22B302B347E7B262462"/>
    <w:rsid w:val="007B3E2C"/>
    <w:rPr>
      <w:rFonts w:eastAsiaTheme="minorHAnsi"/>
    </w:rPr>
  </w:style>
  <w:style w:type="paragraph" w:customStyle="1" w:styleId="50B049BF81624603A3531E79F88CAA712">
    <w:name w:val="50B049BF81624603A3531E79F88CAA712"/>
    <w:rsid w:val="007B3E2C"/>
    <w:rPr>
      <w:rFonts w:eastAsiaTheme="minorHAnsi"/>
    </w:rPr>
  </w:style>
  <w:style w:type="paragraph" w:customStyle="1" w:styleId="FE5A5DEB2C02426A9AB0FFAC765E9B5D2">
    <w:name w:val="FE5A5DEB2C02426A9AB0FFAC765E9B5D2"/>
    <w:rsid w:val="007B3E2C"/>
    <w:rPr>
      <w:rFonts w:eastAsiaTheme="minorHAnsi"/>
    </w:rPr>
  </w:style>
  <w:style w:type="paragraph" w:customStyle="1" w:styleId="A6C3507F03494C7AA69D097CB15E224D2">
    <w:name w:val="A6C3507F03494C7AA69D097CB15E224D2"/>
    <w:rsid w:val="007B3E2C"/>
    <w:rPr>
      <w:rFonts w:eastAsiaTheme="minorHAnsi"/>
    </w:rPr>
  </w:style>
  <w:style w:type="paragraph" w:customStyle="1" w:styleId="8D77426B5BA440FAB8E9E35036F247152">
    <w:name w:val="8D77426B5BA440FAB8E9E35036F247152"/>
    <w:rsid w:val="007B3E2C"/>
    <w:rPr>
      <w:rFonts w:eastAsiaTheme="minorHAnsi"/>
    </w:rPr>
  </w:style>
  <w:style w:type="paragraph" w:customStyle="1" w:styleId="1E3C5312F3A64D198D3A9A950C524A342">
    <w:name w:val="1E3C5312F3A64D198D3A9A950C524A342"/>
    <w:rsid w:val="007B3E2C"/>
    <w:rPr>
      <w:rFonts w:eastAsiaTheme="minorHAnsi"/>
    </w:rPr>
  </w:style>
  <w:style w:type="paragraph" w:customStyle="1" w:styleId="215A3D4048B941DE999BB1CD0B32D1AF">
    <w:name w:val="215A3D4048B941DE999BB1CD0B32D1AF"/>
    <w:rsid w:val="007B3E2C"/>
    <w:rPr>
      <w:rFonts w:eastAsiaTheme="minorHAnsi"/>
    </w:rPr>
  </w:style>
  <w:style w:type="paragraph" w:customStyle="1" w:styleId="520CF4B8CC1E44F6B6FB0DA2533CBF92">
    <w:name w:val="520CF4B8CC1E44F6B6FB0DA2533CBF92"/>
    <w:rsid w:val="007B3E2C"/>
    <w:rPr>
      <w:rFonts w:eastAsiaTheme="minorHAnsi"/>
    </w:rPr>
  </w:style>
  <w:style w:type="paragraph" w:customStyle="1" w:styleId="EC9A754F0CD0476F9D7E27AA998FD136">
    <w:name w:val="EC9A754F0CD0476F9D7E27AA998FD136"/>
    <w:rsid w:val="007B3E2C"/>
    <w:rPr>
      <w:rFonts w:eastAsiaTheme="minorHAnsi"/>
    </w:rPr>
  </w:style>
  <w:style w:type="paragraph" w:customStyle="1" w:styleId="8C665896B55D4298B4F4672110EF7C21">
    <w:name w:val="8C665896B55D4298B4F4672110EF7C21"/>
    <w:rsid w:val="007B3E2C"/>
    <w:rPr>
      <w:rFonts w:eastAsiaTheme="minorHAnsi"/>
    </w:rPr>
  </w:style>
  <w:style w:type="paragraph" w:customStyle="1" w:styleId="51C5AC8DC83D4B51B02523BE219ED9D1">
    <w:name w:val="51C5AC8DC83D4B51B02523BE219ED9D1"/>
    <w:rsid w:val="007B3E2C"/>
    <w:rPr>
      <w:rFonts w:eastAsiaTheme="minorHAnsi"/>
    </w:rPr>
  </w:style>
  <w:style w:type="paragraph" w:customStyle="1" w:styleId="2A13DF96971D4DC08E378F9740A0C1755">
    <w:name w:val="2A13DF96971D4DC08E378F9740A0C1755"/>
    <w:rsid w:val="007B3E2C"/>
    <w:rPr>
      <w:rFonts w:eastAsiaTheme="minorHAnsi"/>
    </w:rPr>
  </w:style>
  <w:style w:type="paragraph" w:customStyle="1" w:styleId="CF3598FEE8B34E2A8D7682890BD598545">
    <w:name w:val="CF3598FEE8B34E2A8D7682890BD598545"/>
    <w:rsid w:val="007B3E2C"/>
    <w:rPr>
      <w:rFonts w:eastAsiaTheme="minorHAnsi"/>
    </w:rPr>
  </w:style>
  <w:style w:type="paragraph" w:customStyle="1" w:styleId="A6F2B0AA23954471AB9312DBD69F1DFE5">
    <w:name w:val="A6F2B0AA23954471AB9312DBD69F1DFE5"/>
    <w:rsid w:val="007B3E2C"/>
    <w:rPr>
      <w:rFonts w:eastAsiaTheme="minorHAnsi"/>
    </w:rPr>
  </w:style>
  <w:style w:type="paragraph" w:customStyle="1" w:styleId="A6FCC3A20BA14BB68C8F79556E7F7A655">
    <w:name w:val="A6FCC3A20BA14BB68C8F79556E7F7A655"/>
    <w:rsid w:val="007B3E2C"/>
    <w:rPr>
      <w:rFonts w:eastAsiaTheme="minorHAnsi"/>
    </w:rPr>
  </w:style>
  <w:style w:type="paragraph" w:customStyle="1" w:styleId="CD31B6088D6C4C7D8F83CE95EDB3254D3">
    <w:name w:val="CD31B6088D6C4C7D8F83CE95EDB3254D3"/>
    <w:rsid w:val="007B3E2C"/>
    <w:rPr>
      <w:rFonts w:eastAsiaTheme="minorHAnsi"/>
    </w:rPr>
  </w:style>
  <w:style w:type="paragraph" w:customStyle="1" w:styleId="1FECE3F9976A416A84E19B951DED1A425">
    <w:name w:val="1FECE3F9976A416A84E19B951DED1A425"/>
    <w:rsid w:val="007B3E2C"/>
    <w:rPr>
      <w:rFonts w:eastAsiaTheme="minorHAnsi"/>
    </w:rPr>
  </w:style>
  <w:style w:type="paragraph" w:customStyle="1" w:styleId="108AE765DC1646C38A363BE011A4298E3">
    <w:name w:val="108AE765DC1646C38A363BE011A4298E3"/>
    <w:rsid w:val="007B3E2C"/>
    <w:rPr>
      <w:rFonts w:eastAsiaTheme="minorHAnsi"/>
    </w:rPr>
  </w:style>
  <w:style w:type="paragraph" w:customStyle="1" w:styleId="9B09B05D8A4C471B8839C741270D71DE3">
    <w:name w:val="9B09B05D8A4C471B8839C741270D71DE3"/>
    <w:rsid w:val="007B3E2C"/>
    <w:rPr>
      <w:rFonts w:eastAsiaTheme="minorHAnsi"/>
    </w:rPr>
  </w:style>
  <w:style w:type="paragraph" w:customStyle="1" w:styleId="CA2E3F10387743D0948860BC2D4BC57B3">
    <w:name w:val="CA2E3F10387743D0948860BC2D4BC57B3"/>
    <w:rsid w:val="007B3E2C"/>
    <w:rPr>
      <w:rFonts w:eastAsiaTheme="minorHAnsi"/>
    </w:rPr>
  </w:style>
  <w:style w:type="paragraph" w:customStyle="1" w:styleId="8FE10ECE882A4C9785EA5E1922034AA63">
    <w:name w:val="8FE10ECE882A4C9785EA5E1922034AA63"/>
    <w:rsid w:val="007B3E2C"/>
    <w:rPr>
      <w:rFonts w:eastAsiaTheme="minorHAnsi"/>
    </w:rPr>
  </w:style>
  <w:style w:type="paragraph" w:customStyle="1" w:styleId="B8477E4EC4CC4C68900A22BE5BC540CE5">
    <w:name w:val="B8477E4EC4CC4C68900A22BE5BC540CE5"/>
    <w:rsid w:val="007B3E2C"/>
    <w:rPr>
      <w:rFonts w:eastAsiaTheme="minorHAnsi"/>
    </w:rPr>
  </w:style>
  <w:style w:type="paragraph" w:customStyle="1" w:styleId="C7AA9142E12F455FA66DB952C9B1B09E5">
    <w:name w:val="C7AA9142E12F455FA66DB952C9B1B09E5"/>
    <w:rsid w:val="007B3E2C"/>
    <w:rPr>
      <w:rFonts w:eastAsiaTheme="minorHAnsi"/>
    </w:rPr>
  </w:style>
  <w:style w:type="paragraph" w:customStyle="1" w:styleId="3759C6F6A11B4FBEB05FA7610623651D5">
    <w:name w:val="3759C6F6A11B4FBEB05FA7610623651D5"/>
    <w:rsid w:val="007B3E2C"/>
    <w:rPr>
      <w:rFonts w:eastAsiaTheme="minorHAnsi"/>
    </w:rPr>
  </w:style>
  <w:style w:type="paragraph" w:customStyle="1" w:styleId="D3F81C42D73F4EE983A417EE791593185">
    <w:name w:val="D3F81C42D73F4EE983A417EE791593185"/>
    <w:rsid w:val="007B3E2C"/>
    <w:rPr>
      <w:rFonts w:eastAsiaTheme="minorHAnsi"/>
    </w:rPr>
  </w:style>
  <w:style w:type="paragraph" w:customStyle="1" w:styleId="698E482377D94224A7C4B530AEA977AB5">
    <w:name w:val="698E482377D94224A7C4B530AEA977AB5"/>
    <w:rsid w:val="007B3E2C"/>
    <w:rPr>
      <w:rFonts w:eastAsiaTheme="minorHAnsi"/>
    </w:rPr>
  </w:style>
  <w:style w:type="paragraph" w:customStyle="1" w:styleId="5795EDCB8604490994AF12A8E23B7F6B2">
    <w:name w:val="5795EDCB8604490994AF12A8E23B7F6B2"/>
    <w:rsid w:val="007B3E2C"/>
    <w:rPr>
      <w:rFonts w:eastAsiaTheme="minorHAnsi"/>
    </w:rPr>
  </w:style>
  <w:style w:type="paragraph" w:customStyle="1" w:styleId="B28D9EB637ED4EB8A278B0BF0F0575B64">
    <w:name w:val="B28D9EB637ED4EB8A278B0BF0F0575B64"/>
    <w:rsid w:val="007B3E2C"/>
    <w:rPr>
      <w:rFonts w:eastAsiaTheme="minorHAnsi"/>
    </w:rPr>
  </w:style>
  <w:style w:type="paragraph" w:customStyle="1" w:styleId="19A2E68E5A6C40AB9E3AA5BE984AB53E4">
    <w:name w:val="19A2E68E5A6C40AB9E3AA5BE984AB53E4"/>
    <w:rsid w:val="007B3E2C"/>
    <w:rPr>
      <w:rFonts w:eastAsiaTheme="minorHAnsi"/>
    </w:rPr>
  </w:style>
  <w:style w:type="paragraph" w:customStyle="1" w:styleId="EDFC6B747D06498990C5E44FECDFB8313">
    <w:name w:val="EDFC6B747D06498990C5E44FECDFB8313"/>
    <w:rsid w:val="007B3E2C"/>
    <w:rPr>
      <w:rFonts w:eastAsiaTheme="minorHAnsi"/>
    </w:rPr>
  </w:style>
  <w:style w:type="paragraph" w:customStyle="1" w:styleId="3EFBF163520744E5BBFAFBA1517C0A803">
    <w:name w:val="3EFBF163520744E5BBFAFBA1517C0A803"/>
    <w:rsid w:val="007B3E2C"/>
    <w:rPr>
      <w:rFonts w:eastAsiaTheme="minorHAnsi"/>
    </w:rPr>
  </w:style>
  <w:style w:type="paragraph" w:customStyle="1" w:styleId="CFAA8FA7E7AD4D47B7CCE3E0DEC7E0D13">
    <w:name w:val="CFAA8FA7E7AD4D47B7CCE3E0DEC7E0D13"/>
    <w:rsid w:val="007B3E2C"/>
    <w:rPr>
      <w:rFonts w:eastAsiaTheme="minorHAnsi"/>
    </w:rPr>
  </w:style>
  <w:style w:type="paragraph" w:customStyle="1" w:styleId="F4AB8A8A885F461192C8C1E780BA81EA3">
    <w:name w:val="F4AB8A8A885F461192C8C1E780BA81EA3"/>
    <w:rsid w:val="007B3E2C"/>
    <w:rPr>
      <w:rFonts w:eastAsiaTheme="minorHAnsi"/>
    </w:rPr>
  </w:style>
  <w:style w:type="paragraph" w:customStyle="1" w:styleId="501F8DFAC3844A22B302B347E7B262463">
    <w:name w:val="501F8DFAC3844A22B302B347E7B262463"/>
    <w:rsid w:val="007B3E2C"/>
    <w:rPr>
      <w:rFonts w:eastAsiaTheme="minorHAnsi"/>
    </w:rPr>
  </w:style>
  <w:style w:type="paragraph" w:customStyle="1" w:styleId="50B049BF81624603A3531E79F88CAA713">
    <w:name w:val="50B049BF81624603A3531E79F88CAA713"/>
    <w:rsid w:val="007B3E2C"/>
    <w:rPr>
      <w:rFonts w:eastAsiaTheme="minorHAnsi"/>
    </w:rPr>
  </w:style>
  <w:style w:type="paragraph" w:customStyle="1" w:styleId="FE5A5DEB2C02426A9AB0FFAC765E9B5D3">
    <w:name w:val="FE5A5DEB2C02426A9AB0FFAC765E9B5D3"/>
    <w:rsid w:val="007B3E2C"/>
    <w:rPr>
      <w:rFonts w:eastAsiaTheme="minorHAnsi"/>
    </w:rPr>
  </w:style>
  <w:style w:type="paragraph" w:customStyle="1" w:styleId="A6C3507F03494C7AA69D097CB15E224D3">
    <w:name w:val="A6C3507F03494C7AA69D097CB15E224D3"/>
    <w:rsid w:val="007B3E2C"/>
    <w:rPr>
      <w:rFonts w:eastAsiaTheme="minorHAnsi"/>
    </w:rPr>
  </w:style>
  <w:style w:type="paragraph" w:customStyle="1" w:styleId="8D77426B5BA440FAB8E9E35036F247153">
    <w:name w:val="8D77426B5BA440FAB8E9E35036F247153"/>
    <w:rsid w:val="007B3E2C"/>
    <w:rPr>
      <w:rFonts w:eastAsiaTheme="minorHAnsi"/>
    </w:rPr>
  </w:style>
  <w:style w:type="paragraph" w:customStyle="1" w:styleId="1E3C5312F3A64D198D3A9A950C524A343">
    <w:name w:val="1E3C5312F3A64D198D3A9A950C524A343"/>
    <w:rsid w:val="007B3E2C"/>
    <w:rPr>
      <w:rFonts w:eastAsiaTheme="minorHAnsi"/>
    </w:rPr>
  </w:style>
  <w:style w:type="paragraph" w:customStyle="1" w:styleId="215A3D4048B941DE999BB1CD0B32D1AF1">
    <w:name w:val="215A3D4048B941DE999BB1CD0B32D1AF1"/>
    <w:rsid w:val="007B3E2C"/>
    <w:rPr>
      <w:rFonts w:eastAsiaTheme="minorHAnsi"/>
    </w:rPr>
  </w:style>
  <w:style w:type="paragraph" w:customStyle="1" w:styleId="520CF4B8CC1E44F6B6FB0DA2533CBF921">
    <w:name w:val="520CF4B8CC1E44F6B6FB0DA2533CBF921"/>
    <w:rsid w:val="007B3E2C"/>
    <w:rPr>
      <w:rFonts w:eastAsiaTheme="minorHAnsi"/>
    </w:rPr>
  </w:style>
  <w:style w:type="paragraph" w:customStyle="1" w:styleId="EC9A754F0CD0476F9D7E27AA998FD1361">
    <w:name w:val="EC9A754F0CD0476F9D7E27AA998FD1361"/>
    <w:rsid w:val="007B3E2C"/>
    <w:rPr>
      <w:rFonts w:eastAsiaTheme="minorHAnsi"/>
    </w:rPr>
  </w:style>
  <w:style w:type="paragraph" w:customStyle="1" w:styleId="8C665896B55D4298B4F4672110EF7C211">
    <w:name w:val="8C665896B55D4298B4F4672110EF7C211"/>
    <w:rsid w:val="007B3E2C"/>
    <w:rPr>
      <w:rFonts w:eastAsiaTheme="minorHAnsi"/>
    </w:rPr>
  </w:style>
  <w:style w:type="paragraph" w:customStyle="1" w:styleId="51C5AC8DC83D4B51B02523BE219ED9D11">
    <w:name w:val="51C5AC8DC83D4B51B02523BE219ED9D11"/>
    <w:rsid w:val="007B3E2C"/>
    <w:rPr>
      <w:rFonts w:eastAsiaTheme="minorHAnsi"/>
    </w:rPr>
  </w:style>
  <w:style w:type="paragraph" w:customStyle="1" w:styleId="2A13DF96971D4DC08E378F9740A0C1756">
    <w:name w:val="2A13DF96971D4DC08E378F9740A0C1756"/>
    <w:rsid w:val="00DC3D1F"/>
    <w:rPr>
      <w:rFonts w:eastAsiaTheme="minorHAnsi"/>
    </w:rPr>
  </w:style>
  <w:style w:type="paragraph" w:customStyle="1" w:styleId="CF3598FEE8B34E2A8D7682890BD598546">
    <w:name w:val="CF3598FEE8B34E2A8D7682890BD598546"/>
    <w:rsid w:val="00DC3D1F"/>
    <w:rPr>
      <w:rFonts w:eastAsiaTheme="minorHAnsi"/>
    </w:rPr>
  </w:style>
  <w:style w:type="paragraph" w:customStyle="1" w:styleId="A6F2B0AA23954471AB9312DBD69F1DFE6">
    <w:name w:val="A6F2B0AA23954471AB9312DBD69F1DFE6"/>
    <w:rsid w:val="00DC3D1F"/>
    <w:rPr>
      <w:rFonts w:eastAsiaTheme="minorHAnsi"/>
    </w:rPr>
  </w:style>
  <w:style w:type="paragraph" w:customStyle="1" w:styleId="A6FCC3A20BA14BB68C8F79556E7F7A656">
    <w:name w:val="A6FCC3A20BA14BB68C8F79556E7F7A656"/>
    <w:rsid w:val="00DC3D1F"/>
    <w:rPr>
      <w:rFonts w:eastAsiaTheme="minorHAnsi"/>
    </w:rPr>
  </w:style>
  <w:style w:type="paragraph" w:customStyle="1" w:styleId="CD31B6088D6C4C7D8F83CE95EDB3254D4">
    <w:name w:val="CD31B6088D6C4C7D8F83CE95EDB3254D4"/>
    <w:rsid w:val="00DC3D1F"/>
    <w:rPr>
      <w:rFonts w:eastAsiaTheme="minorHAnsi"/>
    </w:rPr>
  </w:style>
  <w:style w:type="paragraph" w:customStyle="1" w:styleId="1FECE3F9976A416A84E19B951DED1A426">
    <w:name w:val="1FECE3F9976A416A84E19B951DED1A426"/>
    <w:rsid w:val="00DC3D1F"/>
    <w:rPr>
      <w:rFonts w:eastAsiaTheme="minorHAnsi"/>
    </w:rPr>
  </w:style>
  <w:style w:type="paragraph" w:customStyle="1" w:styleId="108AE765DC1646C38A363BE011A4298E4">
    <w:name w:val="108AE765DC1646C38A363BE011A4298E4"/>
    <w:rsid w:val="00DC3D1F"/>
    <w:rPr>
      <w:rFonts w:eastAsiaTheme="minorHAnsi"/>
    </w:rPr>
  </w:style>
  <w:style w:type="paragraph" w:customStyle="1" w:styleId="B0742D6694164607A1F8D1DA9E166AC7">
    <w:name w:val="B0742D6694164607A1F8D1DA9E166AC7"/>
    <w:rsid w:val="00DC3D1F"/>
    <w:rPr>
      <w:rFonts w:eastAsiaTheme="minorHAnsi"/>
    </w:rPr>
  </w:style>
  <w:style w:type="paragraph" w:customStyle="1" w:styleId="9B09B05D8A4C471B8839C741270D71DE4">
    <w:name w:val="9B09B05D8A4C471B8839C741270D71DE4"/>
    <w:rsid w:val="00DC3D1F"/>
    <w:rPr>
      <w:rFonts w:eastAsiaTheme="minorHAnsi"/>
    </w:rPr>
  </w:style>
  <w:style w:type="paragraph" w:customStyle="1" w:styleId="CA2E3F10387743D0948860BC2D4BC57B4">
    <w:name w:val="CA2E3F10387743D0948860BC2D4BC57B4"/>
    <w:rsid w:val="00DC3D1F"/>
    <w:rPr>
      <w:rFonts w:eastAsiaTheme="minorHAnsi"/>
    </w:rPr>
  </w:style>
  <w:style w:type="paragraph" w:customStyle="1" w:styleId="8FE10ECE882A4C9785EA5E1922034AA64">
    <w:name w:val="8FE10ECE882A4C9785EA5E1922034AA64"/>
    <w:rsid w:val="00DC3D1F"/>
    <w:rPr>
      <w:rFonts w:eastAsiaTheme="minorHAnsi"/>
    </w:rPr>
  </w:style>
  <w:style w:type="paragraph" w:customStyle="1" w:styleId="B8477E4EC4CC4C68900A22BE5BC540CE6">
    <w:name w:val="B8477E4EC4CC4C68900A22BE5BC540CE6"/>
    <w:rsid w:val="00DC3D1F"/>
    <w:rPr>
      <w:rFonts w:eastAsiaTheme="minorHAnsi"/>
    </w:rPr>
  </w:style>
  <w:style w:type="paragraph" w:customStyle="1" w:styleId="C7AA9142E12F455FA66DB952C9B1B09E6">
    <w:name w:val="C7AA9142E12F455FA66DB952C9B1B09E6"/>
    <w:rsid w:val="00DC3D1F"/>
    <w:rPr>
      <w:rFonts w:eastAsiaTheme="minorHAnsi"/>
    </w:rPr>
  </w:style>
  <w:style w:type="paragraph" w:customStyle="1" w:styleId="3759C6F6A11B4FBEB05FA7610623651D6">
    <w:name w:val="3759C6F6A11B4FBEB05FA7610623651D6"/>
    <w:rsid w:val="00DC3D1F"/>
    <w:rPr>
      <w:rFonts w:eastAsiaTheme="minorHAnsi"/>
    </w:rPr>
  </w:style>
  <w:style w:type="paragraph" w:customStyle="1" w:styleId="D3F81C42D73F4EE983A417EE791593186">
    <w:name w:val="D3F81C42D73F4EE983A417EE791593186"/>
    <w:rsid w:val="00DC3D1F"/>
    <w:rPr>
      <w:rFonts w:eastAsiaTheme="minorHAnsi"/>
    </w:rPr>
  </w:style>
  <w:style w:type="paragraph" w:customStyle="1" w:styleId="698E482377D94224A7C4B530AEA977AB6">
    <w:name w:val="698E482377D94224A7C4B530AEA977AB6"/>
    <w:rsid w:val="00DC3D1F"/>
    <w:rPr>
      <w:rFonts w:eastAsiaTheme="minorHAnsi"/>
    </w:rPr>
  </w:style>
  <w:style w:type="paragraph" w:customStyle="1" w:styleId="18D3FDC0CB6041DD9F24DA5BBA2A7C11">
    <w:name w:val="18D3FDC0CB6041DD9F24DA5BBA2A7C11"/>
    <w:rsid w:val="00DC3D1F"/>
    <w:rPr>
      <w:rFonts w:eastAsiaTheme="minorHAnsi"/>
    </w:rPr>
  </w:style>
  <w:style w:type="paragraph" w:customStyle="1" w:styleId="E71A9F8128B4484EA83E4EFD3D398915">
    <w:name w:val="E71A9F8128B4484EA83E4EFD3D398915"/>
    <w:rsid w:val="00DC3D1F"/>
    <w:rPr>
      <w:rFonts w:eastAsiaTheme="minorHAnsi"/>
    </w:rPr>
  </w:style>
  <w:style w:type="paragraph" w:customStyle="1" w:styleId="E4645797063748C3BCBEC8373941D68D">
    <w:name w:val="E4645797063748C3BCBEC8373941D68D"/>
    <w:rsid w:val="00DC3D1F"/>
    <w:rPr>
      <w:rFonts w:eastAsiaTheme="minorHAnsi"/>
    </w:rPr>
  </w:style>
  <w:style w:type="paragraph" w:customStyle="1" w:styleId="3FCA69DEA5AD42289AF14D156C4B395D">
    <w:name w:val="3FCA69DEA5AD42289AF14D156C4B395D"/>
    <w:rsid w:val="00DC3D1F"/>
    <w:rPr>
      <w:rFonts w:eastAsiaTheme="minorHAnsi"/>
    </w:rPr>
  </w:style>
  <w:style w:type="paragraph" w:customStyle="1" w:styleId="C0B294E6603644B58EA6E1034C0F336F">
    <w:name w:val="C0B294E6603644B58EA6E1034C0F336F"/>
    <w:rsid w:val="00DC3D1F"/>
    <w:rPr>
      <w:rFonts w:eastAsiaTheme="minorHAnsi"/>
    </w:rPr>
  </w:style>
  <w:style w:type="paragraph" w:customStyle="1" w:styleId="698187AF7994449BBC30305D14180959">
    <w:name w:val="698187AF7994449BBC30305D14180959"/>
    <w:rsid w:val="00DC3D1F"/>
    <w:rPr>
      <w:rFonts w:eastAsiaTheme="minorHAnsi"/>
    </w:rPr>
  </w:style>
  <w:style w:type="paragraph" w:customStyle="1" w:styleId="569E132FB81B47F794CA4F830F5F2F95">
    <w:name w:val="569E132FB81B47F794CA4F830F5F2F95"/>
    <w:rsid w:val="00DC3D1F"/>
    <w:rPr>
      <w:rFonts w:eastAsiaTheme="minorHAnsi"/>
    </w:rPr>
  </w:style>
  <w:style w:type="paragraph" w:customStyle="1" w:styleId="A952346699754A419E0C0A6FE97B547E">
    <w:name w:val="A952346699754A419E0C0A6FE97B547E"/>
    <w:rsid w:val="00DC3D1F"/>
    <w:rPr>
      <w:rFonts w:eastAsiaTheme="minorHAnsi"/>
    </w:rPr>
  </w:style>
  <w:style w:type="paragraph" w:customStyle="1" w:styleId="B93B421C910F478A896C3E7F66D4A331">
    <w:name w:val="B93B421C910F478A896C3E7F66D4A331"/>
    <w:rsid w:val="00A502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DC1"/>
    <w:rPr>
      <w:color w:val="808080"/>
    </w:rPr>
  </w:style>
  <w:style w:type="paragraph" w:customStyle="1" w:styleId="468D499E139B4C6ABFD336B673C03E8C">
    <w:name w:val="468D499E139B4C6ABFD336B673C03E8C"/>
    <w:rsid w:val="000A0DB3"/>
    <w:rPr>
      <w:rFonts w:eastAsiaTheme="minorHAnsi"/>
    </w:rPr>
  </w:style>
  <w:style w:type="paragraph" w:customStyle="1" w:styleId="2A13DF96971D4DC08E378F9740A0C175">
    <w:name w:val="2A13DF96971D4DC08E378F9740A0C175"/>
    <w:rsid w:val="000A0DB3"/>
    <w:rPr>
      <w:rFonts w:eastAsiaTheme="minorHAnsi"/>
    </w:rPr>
  </w:style>
  <w:style w:type="paragraph" w:customStyle="1" w:styleId="CF3598FEE8B34E2A8D7682890BD59854">
    <w:name w:val="CF3598FEE8B34E2A8D7682890BD59854"/>
    <w:rsid w:val="000A0DB3"/>
    <w:rPr>
      <w:rFonts w:eastAsiaTheme="minorHAnsi"/>
    </w:rPr>
  </w:style>
  <w:style w:type="paragraph" w:customStyle="1" w:styleId="A6F2B0AA23954471AB9312DBD69F1DFE">
    <w:name w:val="A6F2B0AA23954471AB9312DBD69F1DFE"/>
    <w:rsid w:val="000A0DB3"/>
    <w:rPr>
      <w:rFonts w:eastAsiaTheme="minorHAnsi"/>
    </w:rPr>
  </w:style>
  <w:style w:type="paragraph" w:customStyle="1" w:styleId="A6FCC3A20BA14BB68C8F79556E7F7A65">
    <w:name w:val="A6FCC3A20BA14BB68C8F79556E7F7A65"/>
    <w:rsid w:val="000A0DB3"/>
    <w:rPr>
      <w:rFonts w:eastAsiaTheme="minorHAnsi"/>
    </w:rPr>
  </w:style>
  <w:style w:type="paragraph" w:customStyle="1" w:styleId="1FECE3F9976A416A84E19B951DED1A42">
    <w:name w:val="1FECE3F9976A416A84E19B951DED1A42"/>
    <w:rsid w:val="000A0DB3"/>
    <w:rPr>
      <w:rFonts w:eastAsiaTheme="minorHAnsi"/>
    </w:rPr>
  </w:style>
  <w:style w:type="paragraph" w:customStyle="1" w:styleId="B8477E4EC4CC4C68900A22BE5BC540CE">
    <w:name w:val="B8477E4EC4CC4C68900A22BE5BC540CE"/>
    <w:rsid w:val="000A0DB3"/>
    <w:rPr>
      <w:rFonts w:eastAsiaTheme="minorHAnsi"/>
    </w:rPr>
  </w:style>
  <w:style w:type="paragraph" w:customStyle="1" w:styleId="7DB7D2387C6741A4909061932F8F1057">
    <w:name w:val="7DB7D2387C6741A4909061932F8F1057"/>
    <w:rsid w:val="000A0DB3"/>
    <w:rPr>
      <w:rFonts w:eastAsiaTheme="minorHAnsi"/>
    </w:rPr>
  </w:style>
  <w:style w:type="paragraph" w:customStyle="1" w:styleId="4B6E1A796BEC43EFAD5D00D332EEEBAF">
    <w:name w:val="4B6E1A796BEC43EFAD5D00D332EEEBAF"/>
    <w:rsid w:val="000A0DB3"/>
    <w:rPr>
      <w:rFonts w:eastAsiaTheme="minorHAnsi"/>
    </w:rPr>
  </w:style>
  <w:style w:type="paragraph" w:customStyle="1" w:styleId="7A7DADD482D444D49D77175755B9EA5D">
    <w:name w:val="7A7DADD482D444D49D77175755B9EA5D"/>
    <w:rsid w:val="000A0DB3"/>
    <w:rPr>
      <w:rFonts w:eastAsiaTheme="minorHAnsi"/>
    </w:rPr>
  </w:style>
  <w:style w:type="paragraph" w:customStyle="1" w:styleId="C7AA9142E12F455FA66DB952C9B1B09E">
    <w:name w:val="C7AA9142E12F455FA66DB952C9B1B09E"/>
    <w:rsid w:val="000A0DB3"/>
    <w:rPr>
      <w:rFonts w:eastAsiaTheme="minorHAnsi"/>
    </w:rPr>
  </w:style>
  <w:style w:type="paragraph" w:customStyle="1" w:styleId="D3EE8613B27A45A2B7768E2E2D6C7A50">
    <w:name w:val="D3EE8613B27A45A2B7768E2E2D6C7A50"/>
    <w:rsid w:val="000A0DB3"/>
    <w:rPr>
      <w:rFonts w:eastAsiaTheme="minorHAnsi"/>
    </w:rPr>
  </w:style>
  <w:style w:type="paragraph" w:customStyle="1" w:styleId="3759C6F6A11B4FBEB05FA7610623651D">
    <w:name w:val="3759C6F6A11B4FBEB05FA7610623651D"/>
    <w:rsid w:val="000A0DB3"/>
    <w:rPr>
      <w:rFonts w:eastAsiaTheme="minorHAnsi"/>
    </w:rPr>
  </w:style>
  <w:style w:type="paragraph" w:customStyle="1" w:styleId="8BE2EE3AEDD7452886ED72DCBFB566B4">
    <w:name w:val="8BE2EE3AEDD7452886ED72DCBFB566B4"/>
    <w:rsid w:val="000A0DB3"/>
    <w:rPr>
      <w:rFonts w:eastAsiaTheme="minorHAnsi"/>
    </w:rPr>
  </w:style>
  <w:style w:type="paragraph" w:customStyle="1" w:styleId="D3F81C42D73F4EE983A417EE79159318">
    <w:name w:val="D3F81C42D73F4EE983A417EE79159318"/>
    <w:rsid w:val="000A0DB3"/>
    <w:rPr>
      <w:rFonts w:eastAsiaTheme="minorHAnsi"/>
    </w:rPr>
  </w:style>
  <w:style w:type="paragraph" w:customStyle="1" w:styleId="698E482377D94224A7C4B530AEA977AB">
    <w:name w:val="698E482377D94224A7C4B530AEA977AB"/>
    <w:rsid w:val="000A0DB3"/>
    <w:rPr>
      <w:rFonts w:eastAsiaTheme="minorHAnsi"/>
    </w:rPr>
  </w:style>
  <w:style w:type="paragraph" w:customStyle="1" w:styleId="B9BB87C9ECBA452EBB1E572C745A1627">
    <w:name w:val="B9BB87C9ECBA452EBB1E572C745A1627"/>
    <w:rsid w:val="000A0DB3"/>
    <w:rPr>
      <w:rFonts w:eastAsiaTheme="minorHAnsi"/>
    </w:rPr>
  </w:style>
  <w:style w:type="paragraph" w:customStyle="1" w:styleId="2A13DF96971D4DC08E378F9740A0C1751">
    <w:name w:val="2A13DF96971D4DC08E378F9740A0C1751"/>
    <w:rsid w:val="000A0DB3"/>
    <w:rPr>
      <w:rFonts w:eastAsiaTheme="minorHAnsi"/>
    </w:rPr>
  </w:style>
  <w:style w:type="paragraph" w:customStyle="1" w:styleId="CF3598FEE8B34E2A8D7682890BD598541">
    <w:name w:val="CF3598FEE8B34E2A8D7682890BD598541"/>
    <w:rsid w:val="000A0DB3"/>
    <w:rPr>
      <w:rFonts w:eastAsiaTheme="minorHAnsi"/>
    </w:rPr>
  </w:style>
  <w:style w:type="paragraph" w:customStyle="1" w:styleId="A6F2B0AA23954471AB9312DBD69F1DFE1">
    <w:name w:val="A6F2B0AA23954471AB9312DBD69F1DFE1"/>
    <w:rsid w:val="000A0DB3"/>
    <w:rPr>
      <w:rFonts w:eastAsiaTheme="minorHAnsi"/>
    </w:rPr>
  </w:style>
  <w:style w:type="paragraph" w:customStyle="1" w:styleId="A6FCC3A20BA14BB68C8F79556E7F7A651">
    <w:name w:val="A6FCC3A20BA14BB68C8F79556E7F7A651"/>
    <w:rsid w:val="000A0DB3"/>
    <w:rPr>
      <w:rFonts w:eastAsiaTheme="minorHAnsi"/>
    </w:rPr>
  </w:style>
  <w:style w:type="paragraph" w:customStyle="1" w:styleId="1FECE3F9976A416A84E19B951DED1A421">
    <w:name w:val="1FECE3F9976A416A84E19B951DED1A421"/>
    <w:rsid w:val="000A0DB3"/>
    <w:rPr>
      <w:rFonts w:eastAsiaTheme="minorHAnsi"/>
    </w:rPr>
  </w:style>
  <w:style w:type="paragraph" w:customStyle="1" w:styleId="B8477E4EC4CC4C68900A22BE5BC540CE1">
    <w:name w:val="B8477E4EC4CC4C68900A22BE5BC540CE1"/>
    <w:rsid w:val="000A0DB3"/>
    <w:rPr>
      <w:rFonts w:eastAsiaTheme="minorHAnsi"/>
    </w:rPr>
  </w:style>
  <w:style w:type="paragraph" w:customStyle="1" w:styleId="7DB7D2387C6741A4909061932F8F10571">
    <w:name w:val="7DB7D2387C6741A4909061932F8F10571"/>
    <w:rsid w:val="000A0DB3"/>
    <w:rPr>
      <w:rFonts w:eastAsiaTheme="minorHAnsi"/>
    </w:rPr>
  </w:style>
  <w:style w:type="paragraph" w:customStyle="1" w:styleId="4B6E1A796BEC43EFAD5D00D332EEEBAF1">
    <w:name w:val="4B6E1A796BEC43EFAD5D00D332EEEBAF1"/>
    <w:rsid w:val="000A0DB3"/>
    <w:rPr>
      <w:rFonts w:eastAsiaTheme="minorHAnsi"/>
    </w:rPr>
  </w:style>
  <w:style w:type="paragraph" w:customStyle="1" w:styleId="7A7DADD482D444D49D77175755B9EA5D1">
    <w:name w:val="7A7DADD482D444D49D77175755B9EA5D1"/>
    <w:rsid w:val="000A0DB3"/>
    <w:rPr>
      <w:rFonts w:eastAsiaTheme="minorHAnsi"/>
    </w:rPr>
  </w:style>
  <w:style w:type="paragraph" w:customStyle="1" w:styleId="C7AA9142E12F455FA66DB952C9B1B09E1">
    <w:name w:val="C7AA9142E12F455FA66DB952C9B1B09E1"/>
    <w:rsid w:val="000A0DB3"/>
    <w:rPr>
      <w:rFonts w:eastAsiaTheme="minorHAnsi"/>
    </w:rPr>
  </w:style>
  <w:style w:type="paragraph" w:customStyle="1" w:styleId="D3EE8613B27A45A2B7768E2E2D6C7A501">
    <w:name w:val="D3EE8613B27A45A2B7768E2E2D6C7A501"/>
    <w:rsid w:val="000A0DB3"/>
    <w:rPr>
      <w:rFonts w:eastAsiaTheme="minorHAnsi"/>
    </w:rPr>
  </w:style>
  <w:style w:type="paragraph" w:customStyle="1" w:styleId="3759C6F6A11B4FBEB05FA7610623651D1">
    <w:name w:val="3759C6F6A11B4FBEB05FA7610623651D1"/>
    <w:rsid w:val="000A0DB3"/>
    <w:rPr>
      <w:rFonts w:eastAsiaTheme="minorHAnsi"/>
    </w:rPr>
  </w:style>
  <w:style w:type="paragraph" w:customStyle="1" w:styleId="8BE2EE3AEDD7452886ED72DCBFB566B41">
    <w:name w:val="8BE2EE3AEDD7452886ED72DCBFB566B41"/>
    <w:rsid w:val="000A0DB3"/>
    <w:rPr>
      <w:rFonts w:eastAsiaTheme="minorHAnsi"/>
    </w:rPr>
  </w:style>
  <w:style w:type="paragraph" w:customStyle="1" w:styleId="D3F81C42D73F4EE983A417EE791593181">
    <w:name w:val="D3F81C42D73F4EE983A417EE791593181"/>
    <w:rsid w:val="000A0DB3"/>
    <w:rPr>
      <w:rFonts w:eastAsiaTheme="minorHAnsi"/>
    </w:rPr>
  </w:style>
  <w:style w:type="paragraph" w:customStyle="1" w:styleId="698E482377D94224A7C4B530AEA977AB1">
    <w:name w:val="698E482377D94224A7C4B530AEA977AB1"/>
    <w:rsid w:val="000A0DB3"/>
    <w:rPr>
      <w:rFonts w:eastAsiaTheme="minorHAnsi"/>
    </w:rPr>
  </w:style>
  <w:style w:type="paragraph" w:customStyle="1" w:styleId="B28D9EB637ED4EB8A278B0BF0F0575B6">
    <w:name w:val="B28D9EB637ED4EB8A278B0BF0F0575B6"/>
    <w:rsid w:val="000A0DB3"/>
    <w:rPr>
      <w:rFonts w:eastAsiaTheme="minorHAnsi"/>
    </w:rPr>
  </w:style>
  <w:style w:type="paragraph" w:customStyle="1" w:styleId="19A2E68E5A6C40AB9E3AA5BE984AB53E">
    <w:name w:val="19A2E68E5A6C40AB9E3AA5BE984AB53E"/>
    <w:rsid w:val="000A0DB3"/>
    <w:rPr>
      <w:rFonts w:eastAsiaTheme="minorHAnsi"/>
    </w:rPr>
  </w:style>
  <w:style w:type="paragraph" w:customStyle="1" w:styleId="B9BB87C9ECBA452EBB1E572C745A16271">
    <w:name w:val="B9BB87C9ECBA452EBB1E572C745A16271"/>
    <w:rsid w:val="000A0DB3"/>
    <w:rPr>
      <w:rFonts w:eastAsiaTheme="minorHAnsi"/>
    </w:rPr>
  </w:style>
  <w:style w:type="paragraph" w:customStyle="1" w:styleId="2A13DF96971D4DC08E378F9740A0C1752">
    <w:name w:val="2A13DF96971D4DC08E378F9740A0C1752"/>
    <w:rsid w:val="000A0DB3"/>
    <w:rPr>
      <w:rFonts w:eastAsiaTheme="minorHAnsi"/>
    </w:rPr>
  </w:style>
  <w:style w:type="paragraph" w:customStyle="1" w:styleId="CF3598FEE8B34E2A8D7682890BD598542">
    <w:name w:val="CF3598FEE8B34E2A8D7682890BD598542"/>
    <w:rsid w:val="000A0DB3"/>
    <w:rPr>
      <w:rFonts w:eastAsiaTheme="minorHAnsi"/>
    </w:rPr>
  </w:style>
  <w:style w:type="paragraph" w:customStyle="1" w:styleId="A6F2B0AA23954471AB9312DBD69F1DFE2">
    <w:name w:val="A6F2B0AA23954471AB9312DBD69F1DFE2"/>
    <w:rsid w:val="000A0DB3"/>
    <w:rPr>
      <w:rFonts w:eastAsiaTheme="minorHAnsi"/>
    </w:rPr>
  </w:style>
  <w:style w:type="paragraph" w:customStyle="1" w:styleId="A6FCC3A20BA14BB68C8F79556E7F7A652">
    <w:name w:val="A6FCC3A20BA14BB68C8F79556E7F7A652"/>
    <w:rsid w:val="000A0DB3"/>
    <w:rPr>
      <w:rFonts w:eastAsiaTheme="minorHAnsi"/>
    </w:rPr>
  </w:style>
  <w:style w:type="paragraph" w:customStyle="1" w:styleId="1FECE3F9976A416A84E19B951DED1A422">
    <w:name w:val="1FECE3F9976A416A84E19B951DED1A422"/>
    <w:rsid w:val="000A0DB3"/>
    <w:rPr>
      <w:rFonts w:eastAsiaTheme="minorHAnsi"/>
    </w:rPr>
  </w:style>
  <w:style w:type="paragraph" w:customStyle="1" w:styleId="B8477E4EC4CC4C68900A22BE5BC540CE2">
    <w:name w:val="B8477E4EC4CC4C68900A22BE5BC540CE2"/>
    <w:rsid w:val="000A0DB3"/>
    <w:rPr>
      <w:rFonts w:eastAsiaTheme="minorHAnsi"/>
    </w:rPr>
  </w:style>
  <w:style w:type="paragraph" w:customStyle="1" w:styleId="7DB7D2387C6741A4909061932F8F10572">
    <w:name w:val="7DB7D2387C6741A4909061932F8F10572"/>
    <w:rsid w:val="000A0DB3"/>
    <w:rPr>
      <w:rFonts w:eastAsiaTheme="minorHAnsi"/>
    </w:rPr>
  </w:style>
  <w:style w:type="paragraph" w:customStyle="1" w:styleId="7C0429EACE4A4DAFB2FE8E167083586B">
    <w:name w:val="7C0429EACE4A4DAFB2FE8E167083586B"/>
    <w:rsid w:val="000A0DB3"/>
    <w:rPr>
      <w:rFonts w:eastAsiaTheme="minorHAnsi"/>
    </w:rPr>
  </w:style>
  <w:style w:type="paragraph" w:customStyle="1" w:styleId="4B6E1A796BEC43EFAD5D00D332EEEBAF2">
    <w:name w:val="4B6E1A796BEC43EFAD5D00D332EEEBAF2"/>
    <w:rsid w:val="000A0DB3"/>
    <w:rPr>
      <w:rFonts w:eastAsiaTheme="minorHAnsi"/>
    </w:rPr>
  </w:style>
  <w:style w:type="paragraph" w:customStyle="1" w:styleId="7A7DADD482D444D49D77175755B9EA5D2">
    <w:name w:val="7A7DADD482D444D49D77175755B9EA5D2"/>
    <w:rsid w:val="000A0DB3"/>
    <w:rPr>
      <w:rFonts w:eastAsiaTheme="minorHAnsi"/>
    </w:rPr>
  </w:style>
  <w:style w:type="paragraph" w:customStyle="1" w:styleId="C7AA9142E12F455FA66DB952C9B1B09E2">
    <w:name w:val="C7AA9142E12F455FA66DB952C9B1B09E2"/>
    <w:rsid w:val="000A0DB3"/>
    <w:rPr>
      <w:rFonts w:eastAsiaTheme="minorHAnsi"/>
    </w:rPr>
  </w:style>
  <w:style w:type="paragraph" w:customStyle="1" w:styleId="D3EE8613B27A45A2B7768E2E2D6C7A502">
    <w:name w:val="D3EE8613B27A45A2B7768E2E2D6C7A502"/>
    <w:rsid w:val="000A0DB3"/>
    <w:rPr>
      <w:rFonts w:eastAsiaTheme="minorHAnsi"/>
    </w:rPr>
  </w:style>
  <w:style w:type="paragraph" w:customStyle="1" w:styleId="3759C6F6A11B4FBEB05FA7610623651D2">
    <w:name w:val="3759C6F6A11B4FBEB05FA7610623651D2"/>
    <w:rsid w:val="000A0DB3"/>
    <w:rPr>
      <w:rFonts w:eastAsiaTheme="minorHAnsi"/>
    </w:rPr>
  </w:style>
  <w:style w:type="paragraph" w:customStyle="1" w:styleId="8BE2EE3AEDD7452886ED72DCBFB566B42">
    <w:name w:val="8BE2EE3AEDD7452886ED72DCBFB566B42"/>
    <w:rsid w:val="000A0DB3"/>
    <w:rPr>
      <w:rFonts w:eastAsiaTheme="minorHAnsi"/>
    </w:rPr>
  </w:style>
  <w:style w:type="paragraph" w:customStyle="1" w:styleId="D3F81C42D73F4EE983A417EE791593182">
    <w:name w:val="D3F81C42D73F4EE983A417EE791593182"/>
    <w:rsid w:val="000A0DB3"/>
    <w:rPr>
      <w:rFonts w:eastAsiaTheme="minorHAnsi"/>
    </w:rPr>
  </w:style>
  <w:style w:type="paragraph" w:customStyle="1" w:styleId="698E482377D94224A7C4B530AEA977AB2">
    <w:name w:val="698E482377D94224A7C4B530AEA977AB2"/>
    <w:rsid w:val="000A0DB3"/>
    <w:rPr>
      <w:rFonts w:eastAsiaTheme="minorHAnsi"/>
    </w:rPr>
  </w:style>
  <w:style w:type="paragraph" w:customStyle="1" w:styleId="B28D9EB637ED4EB8A278B0BF0F0575B61">
    <w:name w:val="B28D9EB637ED4EB8A278B0BF0F0575B61"/>
    <w:rsid w:val="000A0DB3"/>
    <w:rPr>
      <w:rFonts w:eastAsiaTheme="minorHAnsi"/>
    </w:rPr>
  </w:style>
  <w:style w:type="paragraph" w:customStyle="1" w:styleId="19A2E68E5A6C40AB9E3AA5BE984AB53E1">
    <w:name w:val="19A2E68E5A6C40AB9E3AA5BE984AB53E1"/>
    <w:rsid w:val="000A0DB3"/>
    <w:rPr>
      <w:rFonts w:eastAsiaTheme="minorHAnsi"/>
    </w:rPr>
  </w:style>
  <w:style w:type="paragraph" w:customStyle="1" w:styleId="EDFC6B747D06498990C5E44FECDFB831">
    <w:name w:val="EDFC6B747D06498990C5E44FECDFB831"/>
    <w:rsid w:val="000A0DB3"/>
    <w:rPr>
      <w:rFonts w:eastAsiaTheme="minorHAnsi"/>
    </w:rPr>
  </w:style>
  <w:style w:type="paragraph" w:customStyle="1" w:styleId="3EFBF163520744E5BBFAFBA1517C0A80">
    <w:name w:val="3EFBF163520744E5BBFAFBA1517C0A80"/>
    <w:rsid w:val="000A0DB3"/>
    <w:rPr>
      <w:rFonts w:eastAsiaTheme="minorHAnsi"/>
    </w:rPr>
  </w:style>
  <w:style w:type="paragraph" w:customStyle="1" w:styleId="CFAA8FA7E7AD4D47B7CCE3E0DEC7E0D1">
    <w:name w:val="CFAA8FA7E7AD4D47B7CCE3E0DEC7E0D1"/>
    <w:rsid w:val="000A0DB3"/>
    <w:rPr>
      <w:rFonts w:eastAsiaTheme="minorHAnsi"/>
    </w:rPr>
  </w:style>
  <w:style w:type="paragraph" w:customStyle="1" w:styleId="F4AB8A8A885F461192C8C1E780BA81EA">
    <w:name w:val="F4AB8A8A885F461192C8C1E780BA81EA"/>
    <w:rsid w:val="000A0DB3"/>
    <w:rPr>
      <w:rFonts w:eastAsiaTheme="minorHAnsi"/>
    </w:rPr>
  </w:style>
  <w:style w:type="paragraph" w:customStyle="1" w:styleId="501F8DFAC3844A22B302B347E7B26246">
    <w:name w:val="501F8DFAC3844A22B302B347E7B26246"/>
    <w:rsid w:val="000A0DB3"/>
    <w:rPr>
      <w:rFonts w:eastAsiaTheme="minorHAnsi"/>
    </w:rPr>
  </w:style>
  <w:style w:type="paragraph" w:customStyle="1" w:styleId="2583ECCB8CFF43D3B5D78E1C7D70434E">
    <w:name w:val="2583ECCB8CFF43D3B5D78E1C7D70434E"/>
    <w:rsid w:val="000A0DB3"/>
  </w:style>
  <w:style w:type="paragraph" w:customStyle="1" w:styleId="108AE765DC1646C38A363BE011A4298E">
    <w:name w:val="108AE765DC1646C38A363BE011A4298E"/>
    <w:rsid w:val="000A0DB3"/>
  </w:style>
  <w:style w:type="paragraph" w:customStyle="1" w:styleId="CD31B6088D6C4C7D8F83CE95EDB3254D">
    <w:name w:val="CD31B6088D6C4C7D8F83CE95EDB3254D"/>
    <w:rsid w:val="000A0DB3"/>
  </w:style>
  <w:style w:type="paragraph" w:customStyle="1" w:styleId="CA2E3F10387743D0948860BC2D4BC57B">
    <w:name w:val="CA2E3F10387743D0948860BC2D4BC57B"/>
    <w:rsid w:val="000A0DB3"/>
  </w:style>
  <w:style w:type="paragraph" w:customStyle="1" w:styleId="8FE10ECE882A4C9785EA5E1922034AA6">
    <w:name w:val="8FE10ECE882A4C9785EA5E1922034AA6"/>
    <w:rsid w:val="000A0DB3"/>
  </w:style>
  <w:style w:type="paragraph" w:customStyle="1" w:styleId="9B09B05D8A4C471B8839C741270D71DE">
    <w:name w:val="9B09B05D8A4C471B8839C741270D71DE"/>
    <w:rsid w:val="000A0DB3"/>
  </w:style>
  <w:style w:type="paragraph" w:customStyle="1" w:styleId="50B049BF81624603A3531E79F88CAA71">
    <w:name w:val="50B049BF81624603A3531E79F88CAA71"/>
    <w:rsid w:val="004A5552"/>
  </w:style>
  <w:style w:type="paragraph" w:customStyle="1" w:styleId="FE5A5DEB2C02426A9AB0FFAC765E9B5D">
    <w:name w:val="FE5A5DEB2C02426A9AB0FFAC765E9B5D"/>
    <w:rsid w:val="004A5552"/>
  </w:style>
  <w:style w:type="paragraph" w:customStyle="1" w:styleId="A6C3507F03494C7AA69D097CB15E224D">
    <w:name w:val="A6C3507F03494C7AA69D097CB15E224D"/>
    <w:rsid w:val="004A5552"/>
  </w:style>
  <w:style w:type="paragraph" w:customStyle="1" w:styleId="8D77426B5BA440FAB8E9E35036F24715">
    <w:name w:val="8D77426B5BA440FAB8E9E35036F24715"/>
    <w:rsid w:val="004A5552"/>
  </w:style>
  <w:style w:type="paragraph" w:customStyle="1" w:styleId="1E3C5312F3A64D198D3A9A950C524A34">
    <w:name w:val="1E3C5312F3A64D198D3A9A950C524A34"/>
    <w:rsid w:val="004A5552"/>
  </w:style>
  <w:style w:type="paragraph" w:customStyle="1" w:styleId="27316DD95CB4426694A42B9FDC9C3974">
    <w:name w:val="27316DD95CB4426694A42B9FDC9C3974"/>
    <w:rsid w:val="004A5552"/>
  </w:style>
  <w:style w:type="paragraph" w:customStyle="1" w:styleId="2D41A77CCFED4A099960015E45D7AFCD">
    <w:name w:val="2D41A77CCFED4A099960015E45D7AFCD"/>
    <w:rsid w:val="004A5552"/>
  </w:style>
  <w:style w:type="paragraph" w:customStyle="1" w:styleId="9C0376496A304A5AA67B77A1019BD9A4">
    <w:name w:val="9C0376496A304A5AA67B77A1019BD9A4"/>
    <w:rsid w:val="004A5552"/>
  </w:style>
  <w:style w:type="paragraph" w:customStyle="1" w:styleId="D16E3C70D77B4ABA9E2B57FA7F111B65">
    <w:name w:val="D16E3C70D77B4ABA9E2B57FA7F111B65"/>
    <w:rsid w:val="004A5552"/>
  </w:style>
  <w:style w:type="paragraph" w:customStyle="1" w:styleId="143F276ACD654AC5AEE257CF90C45A5E">
    <w:name w:val="143F276ACD654AC5AEE257CF90C45A5E"/>
    <w:rsid w:val="004A5552"/>
  </w:style>
  <w:style w:type="paragraph" w:customStyle="1" w:styleId="2A13DF96971D4DC08E378F9740A0C1753">
    <w:name w:val="2A13DF96971D4DC08E378F9740A0C1753"/>
    <w:rsid w:val="004A5552"/>
    <w:rPr>
      <w:rFonts w:eastAsiaTheme="minorHAnsi"/>
    </w:rPr>
  </w:style>
  <w:style w:type="paragraph" w:customStyle="1" w:styleId="CF3598FEE8B34E2A8D7682890BD598543">
    <w:name w:val="CF3598FEE8B34E2A8D7682890BD598543"/>
    <w:rsid w:val="004A5552"/>
    <w:rPr>
      <w:rFonts w:eastAsiaTheme="minorHAnsi"/>
    </w:rPr>
  </w:style>
  <w:style w:type="paragraph" w:customStyle="1" w:styleId="A6F2B0AA23954471AB9312DBD69F1DFE3">
    <w:name w:val="A6F2B0AA23954471AB9312DBD69F1DFE3"/>
    <w:rsid w:val="004A5552"/>
    <w:rPr>
      <w:rFonts w:eastAsiaTheme="minorHAnsi"/>
    </w:rPr>
  </w:style>
  <w:style w:type="paragraph" w:customStyle="1" w:styleId="A6FCC3A20BA14BB68C8F79556E7F7A653">
    <w:name w:val="A6FCC3A20BA14BB68C8F79556E7F7A653"/>
    <w:rsid w:val="004A5552"/>
    <w:rPr>
      <w:rFonts w:eastAsiaTheme="minorHAnsi"/>
    </w:rPr>
  </w:style>
  <w:style w:type="paragraph" w:customStyle="1" w:styleId="CD31B6088D6C4C7D8F83CE95EDB3254D1">
    <w:name w:val="CD31B6088D6C4C7D8F83CE95EDB3254D1"/>
    <w:rsid w:val="004A5552"/>
    <w:rPr>
      <w:rFonts w:eastAsiaTheme="minorHAnsi"/>
    </w:rPr>
  </w:style>
  <w:style w:type="paragraph" w:customStyle="1" w:styleId="1FECE3F9976A416A84E19B951DED1A423">
    <w:name w:val="1FECE3F9976A416A84E19B951DED1A423"/>
    <w:rsid w:val="004A5552"/>
    <w:rPr>
      <w:rFonts w:eastAsiaTheme="minorHAnsi"/>
    </w:rPr>
  </w:style>
  <w:style w:type="paragraph" w:customStyle="1" w:styleId="108AE765DC1646C38A363BE011A4298E1">
    <w:name w:val="108AE765DC1646C38A363BE011A4298E1"/>
    <w:rsid w:val="004A5552"/>
    <w:rPr>
      <w:rFonts w:eastAsiaTheme="minorHAnsi"/>
    </w:rPr>
  </w:style>
  <w:style w:type="paragraph" w:customStyle="1" w:styleId="9B09B05D8A4C471B8839C741270D71DE1">
    <w:name w:val="9B09B05D8A4C471B8839C741270D71DE1"/>
    <w:rsid w:val="004A5552"/>
    <w:rPr>
      <w:rFonts w:eastAsiaTheme="minorHAnsi"/>
    </w:rPr>
  </w:style>
  <w:style w:type="paragraph" w:customStyle="1" w:styleId="CA2E3F10387743D0948860BC2D4BC57B1">
    <w:name w:val="CA2E3F10387743D0948860BC2D4BC57B1"/>
    <w:rsid w:val="004A5552"/>
    <w:rPr>
      <w:rFonts w:eastAsiaTheme="minorHAnsi"/>
    </w:rPr>
  </w:style>
  <w:style w:type="paragraph" w:customStyle="1" w:styleId="8FE10ECE882A4C9785EA5E1922034AA61">
    <w:name w:val="8FE10ECE882A4C9785EA5E1922034AA61"/>
    <w:rsid w:val="004A5552"/>
    <w:rPr>
      <w:rFonts w:eastAsiaTheme="minorHAnsi"/>
    </w:rPr>
  </w:style>
  <w:style w:type="paragraph" w:customStyle="1" w:styleId="B8477E4EC4CC4C68900A22BE5BC540CE3">
    <w:name w:val="B8477E4EC4CC4C68900A22BE5BC540CE3"/>
    <w:rsid w:val="004A5552"/>
    <w:rPr>
      <w:rFonts w:eastAsiaTheme="minorHAnsi"/>
    </w:rPr>
  </w:style>
  <w:style w:type="paragraph" w:customStyle="1" w:styleId="C7AA9142E12F455FA66DB952C9B1B09E3">
    <w:name w:val="C7AA9142E12F455FA66DB952C9B1B09E3"/>
    <w:rsid w:val="004A5552"/>
    <w:rPr>
      <w:rFonts w:eastAsiaTheme="minorHAnsi"/>
    </w:rPr>
  </w:style>
  <w:style w:type="paragraph" w:customStyle="1" w:styleId="D3EE8613B27A45A2B7768E2E2D6C7A503">
    <w:name w:val="D3EE8613B27A45A2B7768E2E2D6C7A503"/>
    <w:rsid w:val="004A5552"/>
    <w:rPr>
      <w:rFonts w:eastAsiaTheme="minorHAnsi"/>
    </w:rPr>
  </w:style>
  <w:style w:type="paragraph" w:customStyle="1" w:styleId="3759C6F6A11B4FBEB05FA7610623651D3">
    <w:name w:val="3759C6F6A11B4FBEB05FA7610623651D3"/>
    <w:rsid w:val="004A5552"/>
    <w:rPr>
      <w:rFonts w:eastAsiaTheme="minorHAnsi"/>
    </w:rPr>
  </w:style>
  <w:style w:type="paragraph" w:customStyle="1" w:styleId="D3F81C42D73F4EE983A417EE791593183">
    <w:name w:val="D3F81C42D73F4EE983A417EE791593183"/>
    <w:rsid w:val="004A5552"/>
    <w:rPr>
      <w:rFonts w:eastAsiaTheme="minorHAnsi"/>
    </w:rPr>
  </w:style>
  <w:style w:type="paragraph" w:customStyle="1" w:styleId="698E482377D94224A7C4B530AEA977AB3">
    <w:name w:val="698E482377D94224A7C4B530AEA977AB3"/>
    <w:rsid w:val="004A5552"/>
    <w:rPr>
      <w:rFonts w:eastAsiaTheme="minorHAnsi"/>
    </w:rPr>
  </w:style>
  <w:style w:type="paragraph" w:customStyle="1" w:styleId="5795EDCB8604490994AF12A8E23B7F6B">
    <w:name w:val="5795EDCB8604490994AF12A8E23B7F6B"/>
    <w:rsid w:val="004A5552"/>
    <w:rPr>
      <w:rFonts w:eastAsiaTheme="minorHAnsi"/>
    </w:rPr>
  </w:style>
  <w:style w:type="paragraph" w:customStyle="1" w:styleId="B28D9EB637ED4EB8A278B0BF0F0575B62">
    <w:name w:val="B28D9EB637ED4EB8A278B0BF0F0575B62"/>
    <w:rsid w:val="004A5552"/>
    <w:rPr>
      <w:rFonts w:eastAsiaTheme="minorHAnsi"/>
    </w:rPr>
  </w:style>
  <w:style w:type="paragraph" w:customStyle="1" w:styleId="19A2E68E5A6C40AB9E3AA5BE984AB53E2">
    <w:name w:val="19A2E68E5A6C40AB9E3AA5BE984AB53E2"/>
    <w:rsid w:val="004A5552"/>
    <w:rPr>
      <w:rFonts w:eastAsiaTheme="minorHAnsi"/>
    </w:rPr>
  </w:style>
  <w:style w:type="paragraph" w:customStyle="1" w:styleId="EDFC6B747D06498990C5E44FECDFB8311">
    <w:name w:val="EDFC6B747D06498990C5E44FECDFB8311"/>
    <w:rsid w:val="004A5552"/>
    <w:rPr>
      <w:rFonts w:eastAsiaTheme="minorHAnsi"/>
    </w:rPr>
  </w:style>
  <w:style w:type="paragraph" w:customStyle="1" w:styleId="3EFBF163520744E5BBFAFBA1517C0A801">
    <w:name w:val="3EFBF163520744E5BBFAFBA1517C0A801"/>
    <w:rsid w:val="004A5552"/>
    <w:rPr>
      <w:rFonts w:eastAsiaTheme="minorHAnsi"/>
    </w:rPr>
  </w:style>
  <w:style w:type="paragraph" w:customStyle="1" w:styleId="CFAA8FA7E7AD4D47B7CCE3E0DEC7E0D11">
    <w:name w:val="CFAA8FA7E7AD4D47B7CCE3E0DEC7E0D11"/>
    <w:rsid w:val="004A5552"/>
    <w:rPr>
      <w:rFonts w:eastAsiaTheme="minorHAnsi"/>
    </w:rPr>
  </w:style>
  <w:style w:type="paragraph" w:customStyle="1" w:styleId="F4AB8A8A885F461192C8C1E780BA81EA1">
    <w:name w:val="F4AB8A8A885F461192C8C1E780BA81EA1"/>
    <w:rsid w:val="004A5552"/>
    <w:rPr>
      <w:rFonts w:eastAsiaTheme="minorHAnsi"/>
    </w:rPr>
  </w:style>
  <w:style w:type="paragraph" w:customStyle="1" w:styleId="501F8DFAC3844A22B302B347E7B262461">
    <w:name w:val="501F8DFAC3844A22B302B347E7B262461"/>
    <w:rsid w:val="004A5552"/>
    <w:rPr>
      <w:rFonts w:eastAsiaTheme="minorHAnsi"/>
    </w:rPr>
  </w:style>
  <w:style w:type="paragraph" w:customStyle="1" w:styleId="50B049BF81624603A3531E79F88CAA711">
    <w:name w:val="50B049BF81624603A3531E79F88CAA711"/>
    <w:rsid w:val="004A5552"/>
    <w:rPr>
      <w:rFonts w:eastAsiaTheme="minorHAnsi"/>
    </w:rPr>
  </w:style>
  <w:style w:type="paragraph" w:customStyle="1" w:styleId="FE5A5DEB2C02426A9AB0FFAC765E9B5D1">
    <w:name w:val="FE5A5DEB2C02426A9AB0FFAC765E9B5D1"/>
    <w:rsid w:val="004A5552"/>
    <w:rPr>
      <w:rFonts w:eastAsiaTheme="minorHAnsi"/>
    </w:rPr>
  </w:style>
  <w:style w:type="paragraph" w:customStyle="1" w:styleId="A6C3507F03494C7AA69D097CB15E224D1">
    <w:name w:val="A6C3507F03494C7AA69D097CB15E224D1"/>
    <w:rsid w:val="004A5552"/>
    <w:rPr>
      <w:rFonts w:eastAsiaTheme="minorHAnsi"/>
    </w:rPr>
  </w:style>
  <w:style w:type="paragraph" w:customStyle="1" w:styleId="8D77426B5BA440FAB8E9E35036F247151">
    <w:name w:val="8D77426B5BA440FAB8E9E35036F247151"/>
    <w:rsid w:val="004A5552"/>
    <w:rPr>
      <w:rFonts w:eastAsiaTheme="minorHAnsi"/>
    </w:rPr>
  </w:style>
  <w:style w:type="paragraph" w:customStyle="1" w:styleId="1E3C5312F3A64D198D3A9A950C524A341">
    <w:name w:val="1E3C5312F3A64D198D3A9A950C524A341"/>
    <w:rsid w:val="004A5552"/>
    <w:rPr>
      <w:rFonts w:eastAsiaTheme="minorHAnsi"/>
    </w:rPr>
  </w:style>
  <w:style w:type="paragraph" w:customStyle="1" w:styleId="27316DD95CB4426694A42B9FDC9C39741">
    <w:name w:val="27316DD95CB4426694A42B9FDC9C39741"/>
    <w:rsid w:val="004A5552"/>
    <w:rPr>
      <w:rFonts w:eastAsiaTheme="minorHAnsi"/>
    </w:rPr>
  </w:style>
  <w:style w:type="paragraph" w:customStyle="1" w:styleId="2D41A77CCFED4A099960015E45D7AFCD1">
    <w:name w:val="2D41A77CCFED4A099960015E45D7AFCD1"/>
    <w:rsid w:val="004A5552"/>
    <w:rPr>
      <w:rFonts w:eastAsiaTheme="minorHAnsi"/>
    </w:rPr>
  </w:style>
  <w:style w:type="paragraph" w:customStyle="1" w:styleId="9C0376496A304A5AA67B77A1019BD9A41">
    <w:name w:val="9C0376496A304A5AA67B77A1019BD9A41"/>
    <w:rsid w:val="004A5552"/>
    <w:rPr>
      <w:rFonts w:eastAsiaTheme="minorHAnsi"/>
    </w:rPr>
  </w:style>
  <w:style w:type="paragraph" w:customStyle="1" w:styleId="D16E3C70D77B4ABA9E2B57FA7F111B651">
    <w:name w:val="D16E3C70D77B4ABA9E2B57FA7F111B651"/>
    <w:rsid w:val="004A5552"/>
    <w:rPr>
      <w:rFonts w:eastAsiaTheme="minorHAnsi"/>
    </w:rPr>
  </w:style>
  <w:style w:type="paragraph" w:customStyle="1" w:styleId="143F276ACD654AC5AEE257CF90C45A5E1">
    <w:name w:val="143F276ACD654AC5AEE257CF90C45A5E1"/>
    <w:rsid w:val="004A5552"/>
    <w:rPr>
      <w:rFonts w:eastAsiaTheme="minorHAnsi"/>
    </w:rPr>
  </w:style>
  <w:style w:type="paragraph" w:customStyle="1" w:styleId="2A13DF96971D4DC08E378F9740A0C1754">
    <w:name w:val="2A13DF96971D4DC08E378F9740A0C1754"/>
    <w:rsid w:val="007B3E2C"/>
    <w:rPr>
      <w:rFonts w:eastAsiaTheme="minorHAnsi"/>
    </w:rPr>
  </w:style>
  <w:style w:type="paragraph" w:customStyle="1" w:styleId="CF3598FEE8B34E2A8D7682890BD598544">
    <w:name w:val="CF3598FEE8B34E2A8D7682890BD598544"/>
    <w:rsid w:val="007B3E2C"/>
    <w:rPr>
      <w:rFonts w:eastAsiaTheme="minorHAnsi"/>
    </w:rPr>
  </w:style>
  <w:style w:type="paragraph" w:customStyle="1" w:styleId="A6F2B0AA23954471AB9312DBD69F1DFE4">
    <w:name w:val="A6F2B0AA23954471AB9312DBD69F1DFE4"/>
    <w:rsid w:val="007B3E2C"/>
    <w:rPr>
      <w:rFonts w:eastAsiaTheme="minorHAnsi"/>
    </w:rPr>
  </w:style>
  <w:style w:type="paragraph" w:customStyle="1" w:styleId="A6FCC3A20BA14BB68C8F79556E7F7A654">
    <w:name w:val="A6FCC3A20BA14BB68C8F79556E7F7A654"/>
    <w:rsid w:val="007B3E2C"/>
    <w:rPr>
      <w:rFonts w:eastAsiaTheme="minorHAnsi"/>
    </w:rPr>
  </w:style>
  <w:style w:type="paragraph" w:customStyle="1" w:styleId="CD31B6088D6C4C7D8F83CE95EDB3254D2">
    <w:name w:val="CD31B6088D6C4C7D8F83CE95EDB3254D2"/>
    <w:rsid w:val="007B3E2C"/>
    <w:rPr>
      <w:rFonts w:eastAsiaTheme="minorHAnsi"/>
    </w:rPr>
  </w:style>
  <w:style w:type="paragraph" w:customStyle="1" w:styleId="1FECE3F9976A416A84E19B951DED1A424">
    <w:name w:val="1FECE3F9976A416A84E19B951DED1A424"/>
    <w:rsid w:val="007B3E2C"/>
    <w:rPr>
      <w:rFonts w:eastAsiaTheme="minorHAnsi"/>
    </w:rPr>
  </w:style>
  <w:style w:type="paragraph" w:customStyle="1" w:styleId="108AE765DC1646C38A363BE011A4298E2">
    <w:name w:val="108AE765DC1646C38A363BE011A4298E2"/>
    <w:rsid w:val="007B3E2C"/>
    <w:rPr>
      <w:rFonts w:eastAsiaTheme="minorHAnsi"/>
    </w:rPr>
  </w:style>
  <w:style w:type="paragraph" w:customStyle="1" w:styleId="9B09B05D8A4C471B8839C741270D71DE2">
    <w:name w:val="9B09B05D8A4C471B8839C741270D71DE2"/>
    <w:rsid w:val="007B3E2C"/>
    <w:rPr>
      <w:rFonts w:eastAsiaTheme="minorHAnsi"/>
    </w:rPr>
  </w:style>
  <w:style w:type="paragraph" w:customStyle="1" w:styleId="CA2E3F10387743D0948860BC2D4BC57B2">
    <w:name w:val="CA2E3F10387743D0948860BC2D4BC57B2"/>
    <w:rsid w:val="007B3E2C"/>
    <w:rPr>
      <w:rFonts w:eastAsiaTheme="minorHAnsi"/>
    </w:rPr>
  </w:style>
  <w:style w:type="paragraph" w:customStyle="1" w:styleId="8FE10ECE882A4C9785EA5E1922034AA62">
    <w:name w:val="8FE10ECE882A4C9785EA5E1922034AA62"/>
    <w:rsid w:val="007B3E2C"/>
    <w:rPr>
      <w:rFonts w:eastAsiaTheme="minorHAnsi"/>
    </w:rPr>
  </w:style>
  <w:style w:type="paragraph" w:customStyle="1" w:styleId="B8477E4EC4CC4C68900A22BE5BC540CE4">
    <w:name w:val="B8477E4EC4CC4C68900A22BE5BC540CE4"/>
    <w:rsid w:val="007B3E2C"/>
    <w:rPr>
      <w:rFonts w:eastAsiaTheme="minorHAnsi"/>
    </w:rPr>
  </w:style>
  <w:style w:type="paragraph" w:customStyle="1" w:styleId="C7AA9142E12F455FA66DB952C9B1B09E4">
    <w:name w:val="C7AA9142E12F455FA66DB952C9B1B09E4"/>
    <w:rsid w:val="007B3E2C"/>
    <w:rPr>
      <w:rFonts w:eastAsiaTheme="minorHAnsi"/>
    </w:rPr>
  </w:style>
  <w:style w:type="paragraph" w:customStyle="1" w:styleId="3759C6F6A11B4FBEB05FA7610623651D4">
    <w:name w:val="3759C6F6A11B4FBEB05FA7610623651D4"/>
    <w:rsid w:val="007B3E2C"/>
    <w:rPr>
      <w:rFonts w:eastAsiaTheme="minorHAnsi"/>
    </w:rPr>
  </w:style>
  <w:style w:type="paragraph" w:customStyle="1" w:styleId="D3F81C42D73F4EE983A417EE791593184">
    <w:name w:val="D3F81C42D73F4EE983A417EE791593184"/>
    <w:rsid w:val="007B3E2C"/>
    <w:rPr>
      <w:rFonts w:eastAsiaTheme="minorHAnsi"/>
    </w:rPr>
  </w:style>
  <w:style w:type="paragraph" w:customStyle="1" w:styleId="698E482377D94224A7C4B530AEA977AB4">
    <w:name w:val="698E482377D94224A7C4B530AEA977AB4"/>
    <w:rsid w:val="007B3E2C"/>
    <w:rPr>
      <w:rFonts w:eastAsiaTheme="minorHAnsi"/>
    </w:rPr>
  </w:style>
  <w:style w:type="paragraph" w:customStyle="1" w:styleId="5795EDCB8604490994AF12A8E23B7F6B1">
    <w:name w:val="5795EDCB8604490994AF12A8E23B7F6B1"/>
    <w:rsid w:val="007B3E2C"/>
    <w:rPr>
      <w:rFonts w:eastAsiaTheme="minorHAnsi"/>
    </w:rPr>
  </w:style>
  <w:style w:type="paragraph" w:customStyle="1" w:styleId="B28D9EB637ED4EB8A278B0BF0F0575B63">
    <w:name w:val="B28D9EB637ED4EB8A278B0BF0F0575B63"/>
    <w:rsid w:val="007B3E2C"/>
    <w:rPr>
      <w:rFonts w:eastAsiaTheme="minorHAnsi"/>
    </w:rPr>
  </w:style>
  <w:style w:type="paragraph" w:customStyle="1" w:styleId="19A2E68E5A6C40AB9E3AA5BE984AB53E3">
    <w:name w:val="19A2E68E5A6C40AB9E3AA5BE984AB53E3"/>
    <w:rsid w:val="007B3E2C"/>
    <w:rPr>
      <w:rFonts w:eastAsiaTheme="minorHAnsi"/>
    </w:rPr>
  </w:style>
  <w:style w:type="paragraph" w:customStyle="1" w:styleId="EDFC6B747D06498990C5E44FECDFB8312">
    <w:name w:val="EDFC6B747D06498990C5E44FECDFB8312"/>
    <w:rsid w:val="007B3E2C"/>
    <w:rPr>
      <w:rFonts w:eastAsiaTheme="minorHAnsi"/>
    </w:rPr>
  </w:style>
  <w:style w:type="paragraph" w:customStyle="1" w:styleId="3EFBF163520744E5BBFAFBA1517C0A802">
    <w:name w:val="3EFBF163520744E5BBFAFBA1517C0A802"/>
    <w:rsid w:val="007B3E2C"/>
    <w:rPr>
      <w:rFonts w:eastAsiaTheme="minorHAnsi"/>
    </w:rPr>
  </w:style>
  <w:style w:type="paragraph" w:customStyle="1" w:styleId="CFAA8FA7E7AD4D47B7CCE3E0DEC7E0D12">
    <w:name w:val="CFAA8FA7E7AD4D47B7CCE3E0DEC7E0D12"/>
    <w:rsid w:val="007B3E2C"/>
    <w:rPr>
      <w:rFonts w:eastAsiaTheme="minorHAnsi"/>
    </w:rPr>
  </w:style>
  <w:style w:type="paragraph" w:customStyle="1" w:styleId="F4AB8A8A885F461192C8C1E780BA81EA2">
    <w:name w:val="F4AB8A8A885F461192C8C1E780BA81EA2"/>
    <w:rsid w:val="007B3E2C"/>
    <w:rPr>
      <w:rFonts w:eastAsiaTheme="minorHAnsi"/>
    </w:rPr>
  </w:style>
  <w:style w:type="paragraph" w:customStyle="1" w:styleId="501F8DFAC3844A22B302B347E7B262462">
    <w:name w:val="501F8DFAC3844A22B302B347E7B262462"/>
    <w:rsid w:val="007B3E2C"/>
    <w:rPr>
      <w:rFonts w:eastAsiaTheme="minorHAnsi"/>
    </w:rPr>
  </w:style>
  <w:style w:type="paragraph" w:customStyle="1" w:styleId="50B049BF81624603A3531E79F88CAA712">
    <w:name w:val="50B049BF81624603A3531E79F88CAA712"/>
    <w:rsid w:val="007B3E2C"/>
    <w:rPr>
      <w:rFonts w:eastAsiaTheme="minorHAnsi"/>
    </w:rPr>
  </w:style>
  <w:style w:type="paragraph" w:customStyle="1" w:styleId="FE5A5DEB2C02426A9AB0FFAC765E9B5D2">
    <w:name w:val="FE5A5DEB2C02426A9AB0FFAC765E9B5D2"/>
    <w:rsid w:val="007B3E2C"/>
    <w:rPr>
      <w:rFonts w:eastAsiaTheme="minorHAnsi"/>
    </w:rPr>
  </w:style>
  <w:style w:type="paragraph" w:customStyle="1" w:styleId="A6C3507F03494C7AA69D097CB15E224D2">
    <w:name w:val="A6C3507F03494C7AA69D097CB15E224D2"/>
    <w:rsid w:val="007B3E2C"/>
    <w:rPr>
      <w:rFonts w:eastAsiaTheme="minorHAnsi"/>
    </w:rPr>
  </w:style>
  <w:style w:type="paragraph" w:customStyle="1" w:styleId="8D77426B5BA440FAB8E9E35036F247152">
    <w:name w:val="8D77426B5BA440FAB8E9E35036F247152"/>
    <w:rsid w:val="007B3E2C"/>
    <w:rPr>
      <w:rFonts w:eastAsiaTheme="minorHAnsi"/>
    </w:rPr>
  </w:style>
  <w:style w:type="paragraph" w:customStyle="1" w:styleId="1E3C5312F3A64D198D3A9A950C524A342">
    <w:name w:val="1E3C5312F3A64D198D3A9A950C524A342"/>
    <w:rsid w:val="007B3E2C"/>
    <w:rPr>
      <w:rFonts w:eastAsiaTheme="minorHAnsi"/>
    </w:rPr>
  </w:style>
  <w:style w:type="paragraph" w:customStyle="1" w:styleId="215A3D4048B941DE999BB1CD0B32D1AF">
    <w:name w:val="215A3D4048B941DE999BB1CD0B32D1AF"/>
    <w:rsid w:val="007B3E2C"/>
    <w:rPr>
      <w:rFonts w:eastAsiaTheme="minorHAnsi"/>
    </w:rPr>
  </w:style>
  <w:style w:type="paragraph" w:customStyle="1" w:styleId="520CF4B8CC1E44F6B6FB0DA2533CBF92">
    <w:name w:val="520CF4B8CC1E44F6B6FB0DA2533CBF92"/>
    <w:rsid w:val="007B3E2C"/>
    <w:rPr>
      <w:rFonts w:eastAsiaTheme="minorHAnsi"/>
    </w:rPr>
  </w:style>
  <w:style w:type="paragraph" w:customStyle="1" w:styleId="EC9A754F0CD0476F9D7E27AA998FD136">
    <w:name w:val="EC9A754F0CD0476F9D7E27AA998FD136"/>
    <w:rsid w:val="007B3E2C"/>
    <w:rPr>
      <w:rFonts w:eastAsiaTheme="minorHAnsi"/>
    </w:rPr>
  </w:style>
  <w:style w:type="paragraph" w:customStyle="1" w:styleId="8C665896B55D4298B4F4672110EF7C21">
    <w:name w:val="8C665896B55D4298B4F4672110EF7C21"/>
    <w:rsid w:val="007B3E2C"/>
    <w:rPr>
      <w:rFonts w:eastAsiaTheme="minorHAnsi"/>
    </w:rPr>
  </w:style>
  <w:style w:type="paragraph" w:customStyle="1" w:styleId="51C5AC8DC83D4B51B02523BE219ED9D1">
    <w:name w:val="51C5AC8DC83D4B51B02523BE219ED9D1"/>
    <w:rsid w:val="007B3E2C"/>
    <w:rPr>
      <w:rFonts w:eastAsiaTheme="minorHAnsi"/>
    </w:rPr>
  </w:style>
  <w:style w:type="paragraph" w:customStyle="1" w:styleId="2A13DF96971D4DC08E378F9740A0C1755">
    <w:name w:val="2A13DF96971D4DC08E378F9740A0C1755"/>
    <w:rsid w:val="007B3E2C"/>
    <w:rPr>
      <w:rFonts w:eastAsiaTheme="minorHAnsi"/>
    </w:rPr>
  </w:style>
  <w:style w:type="paragraph" w:customStyle="1" w:styleId="CF3598FEE8B34E2A8D7682890BD598545">
    <w:name w:val="CF3598FEE8B34E2A8D7682890BD598545"/>
    <w:rsid w:val="007B3E2C"/>
    <w:rPr>
      <w:rFonts w:eastAsiaTheme="minorHAnsi"/>
    </w:rPr>
  </w:style>
  <w:style w:type="paragraph" w:customStyle="1" w:styleId="A6F2B0AA23954471AB9312DBD69F1DFE5">
    <w:name w:val="A6F2B0AA23954471AB9312DBD69F1DFE5"/>
    <w:rsid w:val="007B3E2C"/>
    <w:rPr>
      <w:rFonts w:eastAsiaTheme="minorHAnsi"/>
    </w:rPr>
  </w:style>
  <w:style w:type="paragraph" w:customStyle="1" w:styleId="A6FCC3A20BA14BB68C8F79556E7F7A655">
    <w:name w:val="A6FCC3A20BA14BB68C8F79556E7F7A655"/>
    <w:rsid w:val="007B3E2C"/>
    <w:rPr>
      <w:rFonts w:eastAsiaTheme="minorHAnsi"/>
    </w:rPr>
  </w:style>
  <w:style w:type="paragraph" w:customStyle="1" w:styleId="CD31B6088D6C4C7D8F83CE95EDB3254D3">
    <w:name w:val="CD31B6088D6C4C7D8F83CE95EDB3254D3"/>
    <w:rsid w:val="007B3E2C"/>
    <w:rPr>
      <w:rFonts w:eastAsiaTheme="minorHAnsi"/>
    </w:rPr>
  </w:style>
  <w:style w:type="paragraph" w:customStyle="1" w:styleId="1FECE3F9976A416A84E19B951DED1A425">
    <w:name w:val="1FECE3F9976A416A84E19B951DED1A425"/>
    <w:rsid w:val="007B3E2C"/>
    <w:rPr>
      <w:rFonts w:eastAsiaTheme="minorHAnsi"/>
    </w:rPr>
  </w:style>
  <w:style w:type="paragraph" w:customStyle="1" w:styleId="108AE765DC1646C38A363BE011A4298E3">
    <w:name w:val="108AE765DC1646C38A363BE011A4298E3"/>
    <w:rsid w:val="007B3E2C"/>
    <w:rPr>
      <w:rFonts w:eastAsiaTheme="minorHAnsi"/>
    </w:rPr>
  </w:style>
  <w:style w:type="paragraph" w:customStyle="1" w:styleId="9B09B05D8A4C471B8839C741270D71DE3">
    <w:name w:val="9B09B05D8A4C471B8839C741270D71DE3"/>
    <w:rsid w:val="007B3E2C"/>
    <w:rPr>
      <w:rFonts w:eastAsiaTheme="minorHAnsi"/>
    </w:rPr>
  </w:style>
  <w:style w:type="paragraph" w:customStyle="1" w:styleId="CA2E3F10387743D0948860BC2D4BC57B3">
    <w:name w:val="CA2E3F10387743D0948860BC2D4BC57B3"/>
    <w:rsid w:val="007B3E2C"/>
    <w:rPr>
      <w:rFonts w:eastAsiaTheme="minorHAnsi"/>
    </w:rPr>
  </w:style>
  <w:style w:type="paragraph" w:customStyle="1" w:styleId="8FE10ECE882A4C9785EA5E1922034AA63">
    <w:name w:val="8FE10ECE882A4C9785EA5E1922034AA63"/>
    <w:rsid w:val="007B3E2C"/>
    <w:rPr>
      <w:rFonts w:eastAsiaTheme="minorHAnsi"/>
    </w:rPr>
  </w:style>
  <w:style w:type="paragraph" w:customStyle="1" w:styleId="B8477E4EC4CC4C68900A22BE5BC540CE5">
    <w:name w:val="B8477E4EC4CC4C68900A22BE5BC540CE5"/>
    <w:rsid w:val="007B3E2C"/>
    <w:rPr>
      <w:rFonts w:eastAsiaTheme="minorHAnsi"/>
    </w:rPr>
  </w:style>
  <w:style w:type="paragraph" w:customStyle="1" w:styleId="C7AA9142E12F455FA66DB952C9B1B09E5">
    <w:name w:val="C7AA9142E12F455FA66DB952C9B1B09E5"/>
    <w:rsid w:val="007B3E2C"/>
    <w:rPr>
      <w:rFonts w:eastAsiaTheme="minorHAnsi"/>
    </w:rPr>
  </w:style>
  <w:style w:type="paragraph" w:customStyle="1" w:styleId="3759C6F6A11B4FBEB05FA7610623651D5">
    <w:name w:val="3759C6F6A11B4FBEB05FA7610623651D5"/>
    <w:rsid w:val="007B3E2C"/>
    <w:rPr>
      <w:rFonts w:eastAsiaTheme="minorHAnsi"/>
    </w:rPr>
  </w:style>
  <w:style w:type="paragraph" w:customStyle="1" w:styleId="D3F81C42D73F4EE983A417EE791593185">
    <w:name w:val="D3F81C42D73F4EE983A417EE791593185"/>
    <w:rsid w:val="007B3E2C"/>
    <w:rPr>
      <w:rFonts w:eastAsiaTheme="minorHAnsi"/>
    </w:rPr>
  </w:style>
  <w:style w:type="paragraph" w:customStyle="1" w:styleId="698E482377D94224A7C4B530AEA977AB5">
    <w:name w:val="698E482377D94224A7C4B530AEA977AB5"/>
    <w:rsid w:val="007B3E2C"/>
    <w:rPr>
      <w:rFonts w:eastAsiaTheme="minorHAnsi"/>
    </w:rPr>
  </w:style>
  <w:style w:type="paragraph" w:customStyle="1" w:styleId="5795EDCB8604490994AF12A8E23B7F6B2">
    <w:name w:val="5795EDCB8604490994AF12A8E23B7F6B2"/>
    <w:rsid w:val="007B3E2C"/>
    <w:rPr>
      <w:rFonts w:eastAsiaTheme="minorHAnsi"/>
    </w:rPr>
  </w:style>
  <w:style w:type="paragraph" w:customStyle="1" w:styleId="B28D9EB637ED4EB8A278B0BF0F0575B64">
    <w:name w:val="B28D9EB637ED4EB8A278B0BF0F0575B64"/>
    <w:rsid w:val="007B3E2C"/>
    <w:rPr>
      <w:rFonts w:eastAsiaTheme="minorHAnsi"/>
    </w:rPr>
  </w:style>
  <w:style w:type="paragraph" w:customStyle="1" w:styleId="19A2E68E5A6C40AB9E3AA5BE984AB53E4">
    <w:name w:val="19A2E68E5A6C40AB9E3AA5BE984AB53E4"/>
    <w:rsid w:val="007B3E2C"/>
    <w:rPr>
      <w:rFonts w:eastAsiaTheme="minorHAnsi"/>
    </w:rPr>
  </w:style>
  <w:style w:type="paragraph" w:customStyle="1" w:styleId="EDFC6B747D06498990C5E44FECDFB8313">
    <w:name w:val="EDFC6B747D06498990C5E44FECDFB8313"/>
    <w:rsid w:val="007B3E2C"/>
    <w:rPr>
      <w:rFonts w:eastAsiaTheme="minorHAnsi"/>
    </w:rPr>
  </w:style>
  <w:style w:type="paragraph" w:customStyle="1" w:styleId="3EFBF163520744E5BBFAFBA1517C0A803">
    <w:name w:val="3EFBF163520744E5BBFAFBA1517C0A803"/>
    <w:rsid w:val="007B3E2C"/>
    <w:rPr>
      <w:rFonts w:eastAsiaTheme="minorHAnsi"/>
    </w:rPr>
  </w:style>
  <w:style w:type="paragraph" w:customStyle="1" w:styleId="CFAA8FA7E7AD4D47B7CCE3E0DEC7E0D13">
    <w:name w:val="CFAA8FA7E7AD4D47B7CCE3E0DEC7E0D13"/>
    <w:rsid w:val="007B3E2C"/>
    <w:rPr>
      <w:rFonts w:eastAsiaTheme="minorHAnsi"/>
    </w:rPr>
  </w:style>
  <w:style w:type="paragraph" w:customStyle="1" w:styleId="F4AB8A8A885F461192C8C1E780BA81EA3">
    <w:name w:val="F4AB8A8A885F461192C8C1E780BA81EA3"/>
    <w:rsid w:val="007B3E2C"/>
    <w:rPr>
      <w:rFonts w:eastAsiaTheme="minorHAnsi"/>
    </w:rPr>
  </w:style>
  <w:style w:type="paragraph" w:customStyle="1" w:styleId="501F8DFAC3844A22B302B347E7B262463">
    <w:name w:val="501F8DFAC3844A22B302B347E7B262463"/>
    <w:rsid w:val="007B3E2C"/>
    <w:rPr>
      <w:rFonts w:eastAsiaTheme="minorHAnsi"/>
    </w:rPr>
  </w:style>
  <w:style w:type="paragraph" w:customStyle="1" w:styleId="50B049BF81624603A3531E79F88CAA713">
    <w:name w:val="50B049BF81624603A3531E79F88CAA713"/>
    <w:rsid w:val="007B3E2C"/>
    <w:rPr>
      <w:rFonts w:eastAsiaTheme="minorHAnsi"/>
    </w:rPr>
  </w:style>
  <w:style w:type="paragraph" w:customStyle="1" w:styleId="FE5A5DEB2C02426A9AB0FFAC765E9B5D3">
    <w:name w:val="FE5A5DEB2C02426A9AB0FFAC765E9B5D3"/>
    <w:rsid w:val="007B3E2C"/>
    <w:rPr>
      <w:rFonts w:eastAsiaTheme="minorHAnsi"/>
    </w:rPr>
  </w:style>
  <w:style w:type="paragraph" w:customStyle="1" w:styleId="A6C3507F03494C7AA69D097CB15E224D3">
    <w:name w:val="A6C3507F03494C7AA69D097CB15E224D3"/>
    <w:rsid w:val="007B3E2C"/>
    <w:rPr>
      <w:rFonts w:eastAsiaTheme="minorHAnsi"/>
    </w:rPr>
  </w:style>
  <w:style w:type="paragraph" w:customStyle="1" w:styleId="8D77426B5BA440FAB8E9E35036F247153">
    <w:name w:val="8D77426B5BA440FAB8E9E35036F247153"/>
    <w:rsid w:val="007B3E2C"/>
    <w:rPr>
      <w:rFonts w:eastAsiaTheme="minorHAnsi"/>
    </w:rPr>
  </w:style>
  <w:style w:type="paragraph" w:customStyle="1" w:styleId="1E3C5312F3A64D198D3A9A950C524A343">
    <w:name w:val="1E3C5312F3A64D198D3A9A950C524A343"/>
    <w:rsid w:val="007B3E2C"/>
    <w:rPr>
      <w:rFonts w:eastAsiaTheme="minorHAnsi"/>
    </w:rPr>
  </w:style>
  <w:style w:type="paragraph" w:customStyle="1" w:styleId="215A3D4048B941DE999BB1CD0B32D1AF1">
    <w:name w:val="215A3D4048B941DE999BB1CD0B32D1AF1"/>
    <w:rsid w:val="007B3E2C"/>
    <w:rPr>
      <w:rFonts w:eastAsiaTheme="minorHAnsi"/>
    </w:rPr>
  </w:style>
  <w:style w:type="paragraph" w:customStyle="1" w:styleId="520CF4B8CC1E44F6B6FB0DA2533CBF921">
    <w:name w:val="520CF4B8CC1E44F6B6FB0DA2533CBF921"/>
    <w:rsid w:val="007B3E2C"/>
    <w:rPr>
      <w:rFonts w:eastAsiaTheme="minorHAnsi"/>
    </w:rPr>
  </w:style>
  <w:style w:type="paragraph" w:customStyle="1" w:styleId="EC9A754F0CD0476F9D7E27AA998FD1361">
    <w:name w:val="EC9A754F0CD0476F9D7E27AA998FD1361"/>
    <w:rsid w:val="007B3E2C"/>
    <w:rPr>
      <w:rFonts w:eastAsiaTheme="minorHAnsi"/>
    </w:rPr>
  </w:style>
  <w:style w:type="paragraph" w:customStyle="1" w:styleId="8C665896B55D4298B4F4672110EF7C211">
    <w:name w:val="8C665896B55D4298B4F4672110EF7C211"/>
    <w:rsid w:val="007B3E2C"/>
    <w:rPr>
      <w:rFonts w:eastAsiaTheme="minorHAnsi"/>
    </w:rPr>
  </w:style>
  <w:style w:type="paragraph" w:customStyle="1" w:styleId="51C5AC8DC83D4B51B02523BE219ED9D11">
    <w:name w:val="51C5AC8DC83D4B51B02523BE219ED9D11"/>
    <w:rsid w:val="007B3E2C"/>
    <w:rPr>
      <w:rFonts w:eastAsiaTheme="minorHAnsi"/>
    </w:rPr>
  </w:style>
  <w:style w:type="paragraph" w:customStyle="1" w:styleId="2A13DF96971D4DC08E378F9740A0C1756">
    <w:name w:val="2A13DF96971D4DC08E378F9740A0C1756"/>
    <w:rsid w:val="00DC3D1F"/>
    <w:rPr>
      <w:rFonts w:eastAsiaTheme="minorHAnsi"/>
    </w:rPr>
  </w:style>
  <w:style w:type="paragraph" w:customStyle="1" w:styleId="CF3598FEE8B34E2A8D7682890BD598546">
    <w:name w:val="CF3598FEE8B34E2A8D7682890BD598546"/>
    <w:rsid w:val="00DC3D1F"/>
    <w:rPr>
      <w:rFonts w:eastAsiaTheme="minorHAnsi"/>
    </w:rPr>
  </w:style>
  <w:style w:type="paragraph" w:customStyle="1" w:styleId="A6F2B0AA23954471AB9312DBD69F1DFE6">
    <w:name w:val="A6F2B0AA23954471AB9312DBD69F1DFE6"/>
    <w:rsid w:val="00DC3D1F"/>
    <w:rPr>
      <w:rFonts w:eastAsiaTheme="minorHAnsi"/>
    </w:rPr>
  </w:style>
  <w:style w:type="paragraph" w:customStyle="1" w:styleId="A6FCC3A20BA14BB68C8F79556E7F7A656">
    <w:name w:val="A6FCC3A20BA14BB68C8F79556E7F7A656"/>
    <w:rsid w:val="00DC3D1F"/>
    <w:rPr>
      <w:rFonts w:eastAsiaTheme="minorHAnsi"/>
    </w:rPr>
  </w:style>
  <w:style w:type="paragraph" w:customStyle="1" w:styleId="CD31B6088D6C4C7D8F83CE95EDB3254D4">
    <w:name w:val="CD31B6088D6C4C7D8F83CE95EDB3254D4"/>
    <w:rsid w:val="00DC3D1F"/>
    <w:rPr>
      <w:rFonts w:eastAsiaTheme="minorHAnsi"/>
    </w:rPr>
  </w:style>
  <w:style w:type="paragraph" w:customStyle="1" w:styleId="1FECE3F9976A416A84E19B951DED1A426">
    <w:name w:val="1FECE3F9976A416A84E19B951DED1A426"/>
    <w:rsid w:val="00DC3D1F"/>
    <w:rPr>
      <w:rFonts w:eastAsiaTheme="minorHAnsi"/>
    </w:rPr>
  </w:style>
  <w:style w:type="paragraph" w:customStyle="1" w:styleId="108AE765DC1646C38A363BE011A4298E4">
    <w:name w:val="108AE765DC1646C38A363BE011A4298E4"/>
    <w:rsid w:val="00DC3D1F"/>
    <w:rPr>
      <w:rFonts w:eastAsiaTheme="minorHAnsi"/>
    </w:rPr>
  </w:style>
  <w:style w:type="paragraph" w:customStyle="1" w:styleId="B0742D6694164607A1F8D1DA9E166AC7">
    <w:name w:val="B0742D6694164607A1F8D1DA9E166AC7"/>
    <w:rsid w:val="00DC3D1F"/>
    <w:rPr>
      <w:rFonts w:eastAsiaTheme="minorHAnsi"/>
    </w:rPr>
  </w:style>
  <w:style w:type="paragraph" w:customStyle="1" w:styleId="9B09B05D8A4C471B8839C741270D71DE4">
    <w:name w:val="9B09B05D8A4C471B8839C741270D71DE4"/>
    <w:rsid w:val="00DC3D1F"/>
    <w:rPr>
      <w:rFonts w:eastAsiaTheme="minorHAnsi"/>
    </w:rPr>
  </w:style>
  <w:style w:type="paragraph" w:customStyle="1" w:styleId="CA2E3F10387743D0948860BC2D4BC57B4">
    <w:name w:val="CA2E3F10387743D0948860BC2D4BC57B4"/>
    <w:rsid w:val="00DC3D1F"/>
    <w:rPr>
      <w:rFonts w:eastAsiaTheme="minorHAnsi"/>
    </w:rPr>
  </w:style>
  <w:style w:type="paragraph" w:customStyle="1" w:styleId="8FE10ECE882A4C9785EA5E1922034AA64">
    <w:name w:val="8FE10ECE882A4C9785EA5E1922034AA64"/>
    <w:rsid w:val="00DC3D1F"/>
    <w:rPr>
      <w:rFonts w:eastAsiaTheme="minorHAnsi"/>
    </w:rPr>
  </w:style>
  <w:style w:type="paragraph" w:customStyle="1" w:styleId="B8477E4EC4CC4C68900A22BE5BC540CE6">
    <w:name w:val="B8477E4EC4CC4C68900A22BE5BC540CE6"/>
    <w:rsid w:val="00DC3D1F"/>
    <w:rPr>
      <w:rFonts w:eastAsiaTheme="minorHAnsi"/>
    </w:rPr>
  </w:style>
  <w:style w:type="paragraph" w:customStyle="1" w:styleId="C7AA9142E12F455FA66DB952C9B1B09E6">
    <w:name w:val="C7AA9142E12F455FA66DB952C9B1B09E6"/>
    <w:rsid w:val="00DC3D1F"/>
    <w:rPr>
      <w:rFonts w:eastAsiaTheme="minorHAnsi"/>
    </w:rPr>
  </w:style>
  <w:style w:type="paragraph" w:customStyle="1" w:styleId="3759C6F6A11B4FBEB05FA7610623651D6">
    <w:name w:val="3759C6F6A11B4FBEB05FA7610623651D6"/>
    <w:rsid w:val="00DC3D1F"/>
    <w:rPr>
      <w:rFonts w:eastAsiaTheme="minorHAnsi"/>
    </w:rPr>
  </w:style>
  <w:style w:type="paragraph" w:customStyle="1" w:styleId="D3F81C42D73F4EE983A417EE791593186">
    <w:name w:val="D3F81C42D73F4EE983A417EE791593186"/>
    <w:rsid w:val="00DC3D1F"/>
    <w:rPr>
      <w:rFonts w:eastAsiaTheme="minorHAnsi"/>
    </w:rPr>
  </w:style>
  <w:style w:type="paragraph" w:customStyle="1" w:styleId="698E482377D94224A7C4B530AEA977AB6">
    <w:name w:val="698E482377D94224A7C4B530AEA977AB6"/>
    <w:rsid w:val="00DC3D1F"/>
    <w:rPr>
      <w:rFonts w:eastAsiaTheme="minorHAnsi"/>
    </w:rPr>
  </w:style>
  <w:style w:type="paragraph" w:customStyle="1" w:styleId="18D3FDC0CB6041DD9F24DA5BBA2A7C11">
    <w:name w:val="18D3FDC0CB6041DD9F24DA5BBA2A7C11"/>
    <w:rsid w:val="00DC3D1F"/>
    <w:rPr>
      <w:rFonts w:eastAsiaTheme="minorHAnsi"/>
    </w:rPr>
  </w:style>
  <w:style w:type="paragraph" w:customStyle="1" w:styleId="E71A9F8128B4484EA83E4EFD3D398915">
    <w:name w:val="E71A9F8128B4484EA83E4EFD3D398915"/>
    <w:rsid w:val="00DC3D1F"/>
    <w:rPr>
      <w:rFonts w:eastAsiaTheme="minorHAnsi"/>
    </w:rPr>
  </w:style>
  <w:style w:type="paragraph" w:customStyle="1" w:styleId="E4645797063748C3BCBEC8373941D68D">
    <w:name w:val="E4645797063748C3BCBEC8373941D68D"/>
    <w:rsid w:val="00DC3D1F"/>
    <w:rPr>
      <w:rFonts w:eastAsiaTheme="minorHAnsi"/>
    </w:rPr>
  </w:style>
  <w:style w:type="paragraph" w:customStyle="1" w:styleId="3FCA69DEA5AD42289AF14D156C4B395D">
    <w:name w:val="3FCA69DEA5AD42289AF14D156C4B395D"/>
    <w:rsid w:val="00DC3D1F"/>
    <w:rPr>
      <w:rFonts w:eastAsiaTheme="minorHAnsi"/>
    </w:rPr>
  </w:style>
  <w:style w:type="paragraph" w:customStyle="1" w:styleId="C0B294E6603644B58EA6E1034C0F336F">
    <w:name w:val="C0B294E6603644B58EA6E1034C0F336F"/>
    <w:rsid w:val="00DC3D1F"/>
    <w:rPr>
      <w:rFonts w:eastAsiaTheme="minorHAnsi"/>
    </w:rPr>
  </w:style>
  <w:style w:type="paragraph" w:customStyle="1" w:styleId="698187AF7994449BBC30305D14180959">
    <w:name w:val="698187AF7994449BBC30305D14180959"/>
    <w:rsid w:val="00DC3D1F"/>
    <w:rPr>
      <w:rFonts w:eastAsiaTheme="minorHAnsi"/>
    </w:rPr>
  </w:style>
  <w:style w:type="paragraph" w:customStyle="1" w:styleId="569E132FB81B47F794CA4F830F5F2F95">
    <w:name w:val="569E132FB81B47F794CA4F830F5F2F95"/>
    <w:rsid w:val="00DC3D1F"/>
    <w:rPr>
      <w:rFonts w:eastAsiaTheme="minorHAnsi"/>
    </w:rPr>
  </w:style>
  <w:style w:type="paragraph" w:customStyle="1" w:styleId="A952346699754A419E0C0A6FE97B547E">
    <w:name w:val="A952346699754A419E0C0A6FE97B547E"/>
    <w:rsid w:val="00DC3D1F"/>
    <w:rPr>
      <w:rFonts w:eastAsiaTheme="minorHAnsi"/>
    </w:rPr>
  </w:style>
  <w:style w:type="paragraph" w:customStyle="1" w:styleId="B93B421C910F478A896C3E7F66D4A331">
    <w:name w:val="B93B421C910F478A896C3E7F66D4A331"/>
    <w:rsid w:val="00A50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AFD35C-6611-45AD-87A3-11AC64ED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7D449526</Template>
  <TotalTime>24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Colon</dc:creator>
  <cp:lastModifiedBy>SHRA User</cp:lastModifiedBy>
  <cp:revision>15</cp:revision>
  <dcterms:created xsi:type="dcterms:W3CDTF">2016-08-02T17:59:00Z</dcterms:created>
  <dcterms:modified xsi:type="dcterms:W3CDTF">2016-12-12T19:00:00Z</dcterms:modified>
</cp:coreProperties>
</file>